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40" w:tblpY="-720"/>
        <w:tblW w:w="10800" w:type="dxa"/>
        <w:tblLook w:val="01E0" w:firstRow="1" w:lastRow="1" w:firstColumn="1" w:lastColumn="1" w:noHBand="0" w:noVBand="0"/>
      </w:tblPr>
      <w:tblGrid>
        <w:gridCol w:w="3482"/>
        <w:gridCol w:w="3516"/>
        <w:gridCol w:w="3550"/>
        <w:gridCol w:w="252"/>
      </w:tblGrid>
      <w:tr w:rsidR="00536116" w:rsidRPr="0070688B" w14:paraId="4D673FAC" w14:textId="77777777" w:rsidTr="00BA019E">
        <w:tc>
          <w:tcPr>
            <w:tcW w:w="3216" w:type="dxa"/>
          </w:tcPr>
          <w:p w14:paraId="188EB9B2" w14:textId="49BC0721" w:rsidR="00B9511A" w:rsidRDefault="00494D4F" w:rsidP="00463D94">
            <w:r>
              <w:rPr>
                <w:rFonts w:ascii="Helvetica" w:hAnsi="Helvetica" w:cs="Helvetica"/>
                <w:noProof/>
              </w:rPr>
              <w:t xml:space="preserve"> </w:t>
            </w:r>
            <w:r>
              <w:t xml:space="preserve"> </w:t>
            </w:r>
            <w:r w:rsidR="003A4A60">
              <w:rPr>
                <w:rFonts w:ascii="Helvetica" w:hAnsi="Helvetica" w:cs="Helvetica"/>
              </w:rPr>
              <w:t xml:space="preserve"> </w:t>
            </w:r>
            <w:r w:rsidR="00530041">
              <w:rPr>
                <w:rFonts w:ascii="Helvetica" w:hAnsi="Helvetica" w:cs="Helvetica"/>
              </w:rPr>
              <w:t xml:space="preserve"> </w:t>
            </w:r>
            <w:r w:rsidR="007A691D">
              <w:rPr>
                <w:rFonts w:ascii="Helvetica" w:hAnsi="Helvetica" w:cs="Helvetica"/>
              </w:rPr>
              <w:t xml:space="preserve"> </w:t>
            </w:r>
            <w:r w:rsidR="00F62C4A">
              <w:rPr>
                <w:rFonts w:ascii="Helvetica" w:hAnsi="Helvetica" w:cs="Helvetica"/>
              </w:rPr>
              <w:t xml:space="preserve"> </w:t>
            </w:r>
            <w:r w:rsidR="00D72726">
              <w:rPr>
                <w:rFonts w:ascii="Helvetica" w:hAnsi="Helvetica" w:cs="Helvetica"/>
              </w:rPr>
              <w:t xml:space="preserve"> </w:t>
            </w:r>
            <w:r w:rsidR="00BD16A8">
              <w:rPr>
                <w:rFonts w:ascii="Helvetica" w:hAnsi="Helvetica" w:cs="Helvetica"/>
              </w:rPr>
              <w:t xml:space="preserve"> </w:t>
            </w:r>
            <w:r w:rsidR="001402A6">
              <w:t xml:space="preserve"> </w:t>
            </w:r>
          </w:p>
          <w:p w14:paraId="1DC339B3" w14:textId="505B321C" w:rsidR="00B9511A" w:rsidRDefault="00B9511A" w:rsidP="00463D94">
            <w:r>
              <w:rPr>
                <w:noProof/>
              </w:rPr>
              <w:drawing>
                <wp:inline distT="0" distB="0" distL="0" distR="0" wp14:anchorId="3607B3A3" wp14:editId="16A26A80">
                  <wp:extent cx="2073910" cy="14816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690" cy="14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gridSpan w:val="3"/>
          </w:tcPr>
          <w:p w14:paraId="0CCD5D5E" w14:textId="1109B261" w:rsidR="00463D94" w:rsidRDefault="00463D94" w:rsidP="00463D94">
            <w:pPr>
              <w:pStyle w:val="Date"/>
              <w:jc w:val="left"/>
            </w:pPr>
          </w:p>
          <w:p w14:paraId="57E49ACC" w14:textId="0BC66134" w:rsidR="00404131" w:rsidRPr="00536116" w:rsidRDefault="00494D4F" w:rsidP="00463D94">
            <w:pPr>
              <w:pStyle w:val="Date"/>
              <w:jc w:val="left"/>
            </w:pPr>
            <w:r>
              <w:t xml:space="preserve">                  </w:t>
            </w:r>
            <w:r w:rsidR="00B739B2">
              <w:t xml:space="preserve"> </w:t>
            </w:r>
            <w:r w:rsidR="0076405F">
              <w:t>The Week of Oct 19th-Oct 23rd</w:t>
            </w:r>
            <w:r w:rsidR="00407C81">
              <w:t>, 2015</w:t>
            </w:r>
          </w:p>
          <w:p w14:paraId="0AD4114D" w14:textId="1C6ADD18" w:rsidR="00EE6838" w:rsidRPr="008B6598" w:rsidRDefault="00FA58EE" w:rsidP="00494D4F">
            <w:pPr>
              <w:pStyle w:val="Title"/>
              <w:spacing w:after="240"/>
              <w:jc w:val="both"/>
              <w:rPr>
                <w:rFonts w:ascii="DJ Spaz" w:hAnsi="DJ Spaz"/>
                <w:sz w:val="52"/>
                <w:szCs w:val="52"/>
              </w:rPr>
            </w:pPr>
            <w:r>
              <w:t xml:space="preserve">  </w:t>
            </w:r>
            <w:r w:rsidR="00BE799F">
              <w:t xml:space="preserve"> </w:t>
            </w:r>
            <w:r>
              <w:t xml:space="preserve"> </w:t>
            </w:r>
            <w:r w:rsidR="001B06EA" w:rsidRPr="008B6598">
              <w:rPr>
                <w:rFonts w:ascii="DJ Spaz" w:hAnsi="DJ Spaz"/>
                <w:sz w:val="52"/>
                <w:szCs w:val="52"/>
              </w:rPr>
              <w:t xml:space="preserve">Fourth </w:t>
            </w:r>
            <w:r w:rsidR="00FF603D" w:rsidRPr="008B6598">
              <w:rPr>
                <w:rFonts w:ascii="DJ Spaz" w:hAnsi="DJ Spaz"/>
                <w:sz w:val="52"/>
                <w:szCs w:val="52"/>
              </w:rPr>
              <w:t>Grade</w:t>
            </w:r>
            <w:r w:rsidR="00A92641" w:rsidRPr="008B6598">
              <w:rPr>
                <w:rFonts w:ascii="DJ Spaz" w:hAnsi="DJ Spaz"/>
                <w:sz w:val="52"/>
                <w:szCs w:val="52"/>
              </w:rPr>
              <w:t xml:space="preserve"> News</w:t>
            </w:r>
            <w:r w:rsidR="00FF603D" w:rsidRPr="008B6598">
              <w:rPr>
                <w:rFonts w:ascii="DJ Spaz" w:hAnsi="DJ Spaz"/>
                <w:sz w:val="52"/>
                <w:szCs w:val="52"/>
              </w:rPr>
              <w:tab/>
            </w:r>
          </w:p>
          <w:p w14:paraId="04A87398" w14:textId="1243793C" w:rsidR="00536116" w:rsidRPr="00473AB3" w:rsidRDefault="00EE6838" w:rsidP="00463D94">
            <w:pPr>
              <w:pStyle w:val="Tag"/>
              <w:rPr>
                <w:sz w:val="24"/>
                <w:szCs w:val="24"/>
              </w:rPr>
            </w:pPr>
            <w:r>
              <w:t xml:space="preserve">                  </w:t>
            </w:r>
            <w:r w:rsidR="00FA58EE">
              <w:t xml:space="preserve">  </w:t>
            </w:r>
            <w:r w:rsidR="00F75D86">
              <w:t xml:space="preserve">   </w:t>
            </w:r>
            <w:r w:rsidR="00121B91">
              <w:t xml:space="preserve"> </w:t>
            </w:r>
            <w:r w:rsidR="001B2415">
              <w:rPr>
                <w:sz w:val="24"/>
                <w:szCs w:val="24"/>
              </w:rPr>
              <w:t>Fr</w:t>
            </w:r>
            <w:r w:rsidR="005161D1" w:rsidRPr="005161D1">
              <w:rPr>
                <w:sz w:val="24"/>
                <w:szCs w:val="24"/>
              </w:rPr>
              <w:t>om the Fourth Grade Teacher</w:t>
            </w:r>
            <w:r w:rsidR="00473AB3">
              <w:rPr>
                <w:sz w:val="24"/>
                <w:szCs w:val="24"/>
              </w:rPr>
              <w:t>s</w:t>
            </w:r>
          </w:p>
        </w:tc>
      </w:tr>
      <w:tr w:rsidR="00DF09D8" w14:paraId="33C86096" w14:textId="77777777" w:rsidTr="00463D94">
        <w:tc>
          <w:tcPr>
            <w:tcW w:w="10800" w:type="dxa"/>
            <w:gridSpan w:val="4"/>
          </w:tcPr>
          <w:p w14:paraId="0D027ED5" w14:textId="3623C298" w:rsidR="00DF09D8" w:rsidRPr="00536116" w:rsidRDefault="007C3A04" w:rsidP="00463D94">
            <w:pPr>
              <w:pStyle w:val="Heading1"/>
              <w:ind w:left="-720"/>
            </w:pPr>
            <w:r>
              <w:t xml:space="preserve"> </w:t>
            </w:r>
          </w:p>
        </w:tc>
      </w:tr>
      <w:tr w:rsidR="00DF09D8" w:rsidRPr="0070688B" w14:paraId="6958D80E" w14:textId="77777777" w:rsidTr="00463D94">
        <w:tc>
          <w:tcPr>
            <w:tcW w:w="10800" w:type="dxa"/>
            <w:gridSpan w:val="4"/>
          </w:tcPr>
          <w:p w14:paraId="292E1E9B" w14:textId="7C7CD79D" w:rsidR="00DF09D8" w:rsidRPr="001B06EA" w:rsidRDefault="00D07430" w:rsidP="00FA58EE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  <w:sz w:val="40"/>
              </w:rPr>
              <w:t>October</w:t>
            </w:r>
            <w:r w:rsidR="00EE4B14">
              <w:rPr>
                <w:rFonts w:ascii="Copperplate Gothic Bold" w:hAnsi="Copperplate Gothic Bold"/>
                <w:sz w:val="40"/>
              </w:rPr>
              <w:t xml:space="preserve"> </w:t>
            </w:r>
            <w:r w:rsidR="001B06EA" w:rsidRPr="00EE6838">
              <w:rPr>
                <w:rFonts w:ascii="Copperplate Gothic Bold" w:hAnsi="Copperplate Gothic Bold"/>
                <w:sz w:val="40"/>
              </w:rPr>
              <w:t>School Days</w:t>
            </w:r>
          </w:p>
        </w:tc>
      </w:tr>
      <w:tr w:rsidR="0039722B" w:rsidRPr="0070688B" w14:paraId="1E92CE76" w14:textId="77777777" w:rsidTr="00463D94">
        <w:tc>
          <w:tcPr>
            <w:tcW w:w="10800" w:type="dxa"/>
            <w:gridSpan w:val="4"/>
          </w:tcPr>
          <w:p w14:paraId="10657053" w14:textId="77777777" w:rsidR="0039722B" w:rsidRPr="00A92641" w:rsidRDefault="0039722B" w:rsidP="00463D94">
            <w:pPr>
              <w:ind w:left="522" w:right="162"/>
            </w:pPr>
          </w:p>
        </w:tc>
      </w:tr>
      <w:tr w:rsidR="00A32594" w:rsidRPr="0070688B" w14:paraId="20FA4C5B" w14:textId="77777777" w:rsidTr="00BA019E">
        <w:trPr>
          <w:trHeight w:val="690"/>
        </w:trPr>
        <w:tc>
          <w:tcPr>
            <w:tcW w:w="6768" w:type="dxa"/>
            <w:gridSpan w:val="2"/>
            <w:vMerge w:val="restart"/>
            <w:shd w:val="clear" w:color="auto" w:fill="auto"/>
          </w:tcPr>
          <w:tbl>
            <w:tblPr>
              <w:tblW w:w="6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281"/>
              <w:gridCol w:w="1172"/>
              <w:gridCol w:w="1280"/>
              <w:gridCol w:w="1247"/>
              <w:gridCol w:w="1517"/>
            </w:tblGrid>
            <w:tr w:rsidR="00147271" w:rsidRPr="0070688B" w14:paraId="2560C698" w14:textId="77777777" w:rsidTr="00D06666">
              <w:trPr>
                <w:trHeight w:val="66"/>
              </w:trPr>
              <w:tc>
                <w:tcPr>
                  <w:tcW w:w="1290" w:type="dxa"/>
                  <w:tcBorders>
                    <w:bottom w:val="dashSmallGap" w:sz="4" w:space="0" w:color="999999"/>
                  </w:tcBorders>
                  <w:shd w:val="clear" w:color="auto" w:fill="0C0C0C"/>
                </w:tcPr>
                <w:p w14:paraId="01074216" w14:textId="77777777" w:rsidR="0039722B" w:rsidRPr="0039722B" w:rsidRDefault="0039722B" w:rsidP="00463D94">
                  <w:pPr>
                    <w:pStyle w:val="CalendarDays"/>
                    <w:framePr w:hSpace="180" w:wrap="around" w:hAnchor="page" w:x="940" w:y="-720"/>
                  </w:pPr>
                  <w:r w:rsidRPr="0039722B">
                    <w:t>M</w:t>
                  </w:r>
                </w:p>
              </w:tc>
              <w:tc>
                <w:tcPr>
                  <w:tcW w:w="1191" w:type="dxa"/>
                  <w:tcBorders>
                    <w:bottom w:val="dashSmallGap" w:sz="4" w:space="0" w:color="999999"/>
                  </w:tcBorders>
                  <w:shd w:val="clear" w:color="auto" w:fill="0C0C0C"/>
                </w:tcPr>
                <w:p w14:paraId="0E7F08D5" w14:textId="77777777" w:rsidR="0039722B" w:rsidRPr="0039722B" w:rsidRDefault="00A37738" w:rsidP="00463D94">
                  <w:pPr>
                    <w:pStyle w:val="CalendarDays"/>
                    <w:framePr w:hSpace="180" w:wrap="around" w:hAnchor="page" w:x="940" w:y="-720"/>
                  </w:pPr>
                  <w:r w:rsidRPr="0039722B">
                    <w:t>T</w:t>
                  </w:r>
                  <w:r w:rsidR="00A81162">
                    <w:t>u</w:t>
                  </w:r>
                </w:p>
              </w:tc>
              <w:tc>
                <w:tcPr>
                  <w:tcW w:w="1294" w:type="dxa"/>
                  <w:tcBorders>
                    <w:bottom w:val="dashSmallGap" w:sz="4" w:space="0" w:color="999999"/>
                  </w:tcBorders>
                  <w:shd w:val="clear" w:color="auto" w:fill="0C0C0C"/>
                </w:tcPr>
                <w:p w14:paraId="3A8287C1" w14:textId="77777777" w:rsidR="0039722B" w:rsidRPr="0039722B" w:rsidRDefault="0039722B" w:rsidP="00463D94">
                  <w:pPr>
                    <w:pStyle w:val="CalendarDays"/>
                    <w:framePr w:hSpace="180" w:wrap="around" w:hAnchor="page" w:x="940" w:y="-720"/>
                  </w:pPr>
                  <w:r w:rsidRPr="0039722B">
                    <w:t>W</w:t>
                  </w:r>
                </w:p>
              </w:tc>
              <w:tc>
                <w:tcPr>
                  <w:tcW w:w="1177" w:type="dxa"/>
                  <w:tcBorders>
                    <w:bottom w:val="dashSmallGap" w:sz="4" w:space="0" w:color="999999"/>
                  </w:tcBorders>
                  <w:shd w:val="clear" w:color="auto" w:fill="0C0C0C"/>
                </w:tcPr>
                <w:p w14:paraId="3C9EDB2E" w14:textId="77777777" w:rsidR="0039722B" w:rsidRPr="0039722B" w:rsidRDefault="0039722B" w:rsidP="00463D94">
                  <w:pPr>
                    <w:pStyle w:val="CalendarDays"/>
                    <w:framePr w:hSpace="180" w:wrap="around" w:hAnchor="page" w:x="940" w:y="-720"/>
                  </w:pPr>
                  <w:r w:rsidRPr="0039722B">
                    <w:t>Th</w:t>
                  </w:r>
                </w:p>
              </w:tc>
              <w:tc>
                <w:tcPr>
                  <w:tcW w:w="1545" w:type="dxa"/>
                  <w:tcBorders>
                    <w:bottom w:val="dashSmallGap" w:sz="4" w:space="0" w:color="999999"/>
                  </w:tcBorders>
                  <w:shd w:val="clear" w:color="auto" w:fill="0C0C0C"/>
                </w:tcPr>
                <w:p w14:paraId="354B509F" w14:textId="77777777" w:rsidR="0039722B" w:rsidRPr="0039722B" w:rsidRDefault="0039722B" w:rsidP="00463D94">
                  <w:pPr>
                    <w:pStyle w:val="CalendarDays"/>
                    <w:framePr w:hSpace="180" w:wrap="around" w:hAnchor="page" w:x="940" w:y="-720"/>
                  </w:pPr>
                  <w:r w:rsidRPr="0039722B">
                    <w:t>Fr</w:t>
                  </w:r>
                </w:p>
              </w:tc>
            </w:tr>
            <w:tr w:rsidR="00A74FF0" w14:paraId="57401050" w14:textId="77777777" w:rsidTr="00D06666">
              <w:trPr>
                <w:cantSplit/>
                <w:trHeight w:hRule="exact" w:val="1486"/>
              </w:trPr>
              <w:tc>
                <w:tcPr>
                  <w:tcW w:w="1290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1EFA99AA" w14:textId="0E955817" w:rsidR="00A74FF0" w:rsidRDefault="00A74FF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20"/>
                      <w:szCs w:val="20"/>
                    </w:rPr>
                  </w:pPr>
                  <w:r>
                    <w:rPr>
                      <w:rFonts w:ascii="Chalkboard" w:hAnsi="Chalkboard"/>
                    </w:rPr>
                    <w:t>1</w:t>
                  </w:r>
                  <w:r w:rsidR="000F08D7">
                    <w:rPr>
                      <w:rFonts w:ascii="Chalkboard" w:hAnsi="Chalkboard"/>
                    </w:rPr>
                    <w:t>9</w:t>
                  </w:r>
                </w:p>
                <w:p w14:paraId="120185F8" w14:textId="77777777" w:rsidR="000F08D7" w:rsidRPr="00DC6102" w:rsidRDefault="000F08D7" w:rsidP="000F08D7">
                  <w:pPr>
                    <w:pStyle w:val="Calendar"/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  <w:t>Beginning of 2</w:t>
                  </w:r>
                  <w:r w:rsidRPr="00DC6102">
                    <w:rPr>
                      <w:rFonts w:ascii="Chalkboard" w:hAnsi="Chalkboard"/>
                      <w:color w:val="00800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  <w:t xml:space="preserve"> 9 weeks</w:t>
                  </w:r>
                </w:p>
                <w:p w14:paraId="5F7D29B3" w14:textId="77777777" w:rsidR="000F08D7" w:rsidRPr="001F5DE0" w:rsidRDefault="000F08D7" w:rsidP="000F08D7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  <w:t>Wear Red</w:t>
                  </w:r>
                </w:p>
                <w:p w14:paraId="73062510" w14:textId="77777777" w:rsidR="000F08D7" w:rsidRDefault="000F08D7" w:rsidP="00A74FF0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1DFC5DBC" w14:textId="788BE3D0" w:rsidR="000F08D7" w:rsidRPr="00A74FF0" w:rsidRDefault="000F08D7" w:rsidP="00A74FF0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 4</w:t>
                  </w:r>
                </w:p>
              </w:tc>
              <w:tc>
                <w:tcPr>
                  <w:tcW w:w="1191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62F28751" w14:textId="05B7A08C" w:rsidR="00A74FF0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20</w:t>
                  </w:r>
                </w:p>
                <w:p w14:paraId="56ACDF0B" w14:textId="77777777" w:rsidR="000F08D7" w:rsidRDefault="000F08D7" w:rsidP="000F08D7">
                  <w:pPr>
                    <w:pStyle w:val="Calendar"/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</w:pPr>
                  <w:r w:rsidRPr="00DF0751"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  <w:t>ELM Morning</w:t>
                  </w:r>
                </w:p>
                <w:p w14:paraId="40F58D40" w14:textId="77777777" w:rsidR="000F08D7" w:rsidRPr="001F5DE0" w:rsidRDefault="000F08D7" w:rsidP="000F08D7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  <w:t>Crazy Socks</w:t>
                  </w:r>
                </w:p>
                <w:p w14:paraId="75A4B2BC" w14:textId="7772CD67" w:rsidR="00A74FF0" w:rsidRPr="00A74FF0" w:rsidRDefault="00A74FF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 5</w:t>
                  </w:r>
                </w:p>
              </w:tc>
              <w:tc>
                <w:tcPr>
                  <w:tcW w:w="1294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0A3EE21B" w14:textId="18145E64" w:rsidR="00A74FF0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21</w:t>
                  </w:r>
                  <w:r w:rsidR="00D06666">
                    <w:rPr>
                      <w:rFonts w:ascii="Chalkboard" w:hAnsi="Chalkboard"/>
                    </w:rPr>
                    <w:t xml:space="preserve"> </w:t>
                  </w:r>
                </w:p>
                <w:p w14:paraId="484B9239" w14:textId="77777777" w:rsidR="000F08D7" w:rsidRPr="00D06666" w:rsidRDefault="000F08D7" w:rsidP="000F08D7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  <w:r w:rsidRPr="00D06666"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  <w:t>Jersey Day</w:t>
                  </w:r>
                </w:p>
                <w:p w14:paraId="163566AE" w14:textId="77777777" w:rsidR="000F08D7" w:rsidRPr="00D06666" w:rsidRDefault="000F08D7" w:rsidP="000F08D7">
                  <w:pPr>
                    <w:pStyle w:val="Calendar"/>
                    <w:rPr>
                      <w:rFonts w:ascii="Chalkboard" w:hAnsi="Chalkboard"/>
                      <w:color w:val="FF6600"/>
                      <w:sz w:val="18"/>
                      <w:szCs w:val="18"/>
                    </w:rPr>
                  </w:pPr>
                  <w:r w:rsidRPr="00D06666">
                    <w:rPr>
                      <w:rFonts w:ascii="Chalkboard" w:hAnsi="Chalkboard"/>
                      <w:color w:val="FF6600"/>
                      <w:sz w:val="18"/>
                      <w:szCs w:val="18"/>
                    </w:rPr>
                    <w:t>Rally 2:00</w:t>
                  </w:r>
                </w:p>
                <w:p w14:paraId="053CA89D" w14:textId="77777777" w:rsid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031D4E5B" w14:textId="77777777" w:rsid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A69D467" w14:textId="6CBF6E58" w:rsidR="00A74FF0" w:rsidRPr="00A74FF0" w:rsidRDefault="00A74FF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 1</w:t>
                  </w:r>
                </w:p>
              </w:tc>
              <w:tc>
                <w:tcPr>
                  <w:tcW w:w="1177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06F91AA3" w14:textId="15CD9AEC" w:rsidR="00A74FF0" w:rsidRDefault="000F08D7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22</w:t>
                  </w:r>
                </w:p>
                <w:p w14:paraId="1330C2BB" w14:textId="77777777" w:rsidR="000F08D7" w:rsidRPr="001F5DE0" w:rsidRDefault="000F08D7" w:rsidP="000F08D7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  <w:t>Hat Day</w:t>
                  </w:r>
                </w:p>
                <w:p w14:paraId="1D7F8BA6" w14:textId="77777777" w:rsidR="00A74FF0" w:rsidRDefault="00A74FF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177F8520" w14:textId="77777777" w:rsidR="00A74FF0" w:rsidRDefault="00A74FF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1222EE00" w14:textId="77777777" w:rsidR="00A74FF0" w:rsidRDefault="00A74FF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590641DE" w14:textId="61113384" w:rsidR="00A74FF0" w:rsidRPr="00A74FF0" w:rsidRDefault="00A74FF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 2</w:t>
                  </w:r>
                </w:p>
              </w:tc>
              <w:tc>
                <w:tcPr>
                  <w:tcW w:w="1545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6BF22DA9" w14:textId="6F72C64B" w:rsidR="00A74FF0" w:rsidRDefault="000F08D7" w:rsidP="00654C08">
                  <w:pPr>
                    <w:pStyle w:val="Calendar"/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23</w:t>
                  </w:r>
                </w:p>
                <w:p w14:paraId="2888993F" w14:textId="77777777" w:rsidR="000F08D7" w:rsidRPr="001F5DE0" w:rsidRDefault="000F08D7" w:rsidP="000F08D7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  <w:t>Backwards Day</w:t>
                  </w:r>
                </w:p>
                <w:p w14:paraId="2896616C" w14:textId="77777777" w:rsidR="0021485B" w:rsidRDefault="0021485B" w:rsidP="0021485B">
                  <w:pPr>
                    <w:pStyle w:val="Calendar"/>
                    <w:rPr>
                      <w:rFonts w:ascii="Chalkboard" w:hAnsi="Chalkboard"/>
                      <w:color w:val="008000"/>
                      <w:sz w:val="16"/>
                      <w:szCs w:val="18"/>
                    </w:rPr>
                  </w:pPr>
                  <w:r>
                    <w:rPr>
                      <w:rFonts w:ascii="Chalkboard" w:hAnsi="Chalkboard"/>
                      <w:color w:val="008000"/>
                      <w:sz w:val="16"/>
                      <w:szCs w:val="18"/>
                    </w:rPr>
                    <w:t>Math District</w:t>
                  </w:r>
                </w:p>
                <w:p w14:paraId="2C243CC9" w14:textId="77777777" w:rsidR="0021485B" w:rsidRPr="00D06666" w:rsidRDefault="0021485B" w:rsidP="0021485B">
                  <w:pPr>
                    <w:pStyle w:val="Calendar"/>
                    <w:rPr>
                      <w:rFonts w:ascii="Chalkboard" w:hAnsi="Chalkboard"/>
                      <w:color w:val="008000"/>
                      <w:sz w:val="16"/>
                      <w:szCs w:val="18"/>
                    </w:rPr>
                  </w:pPr>
                  <w:r>
                    <w:rPr>
                      <w:rFonts w:ascii="Chalkboard" w:hAnsi="Chalkboard"/>
                      <w:color w:val="008000"/>
                      <w:sz w:val="16"/>
                      <w:szCs w:val="18"/>
                    </w:rPr>
                    <w:t>Assessment</w:t>
                  </w:r>
                </w:p>
                <w:p w14:paraId="536E624E" w14:textId="77777777" w:rsidR="00A74FF0" w:rsidRDefault="00A74FF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6019C24E" w14:textId="4CBE1A0F" w:rsidR="00A74FF0" w:rsidRPr="00A74FF0" w:rsidRDefault="00A74FF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 3</w:t>
                  </w:r>
                </w:p>
              </w:tc>
            </w:tr>
            <w:tr w:rsidR="00D446B4" w14:paraId="36C9FDA6" w14:textId="77777777" w:rsidTr="00D06666">
              <w:trPr>
                <w:cantSplit/>
                <w:trHeight w:hRule="exact" w:val="1486"/>
              </w:trPr>
              <w:tc>
                <w:tcPr>
                  <w:tcW w:w="1290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59403F53" w14:textId="4D6213FB" w:rsidR="00D446B4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26</w:t>
                  </w:r>
                </w:p>
                <w:p w14:paraId="0FAD62E9" w14:textId="7FA3BD9A" w:rsidR="000F08D7" w:rsidRPr="000F08D7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  <w:t>Parent Teacher Conference Day</w:t>
                  </w:r>
                </w:p>
                <w:p w14:paraId="41FCD615" w14:textId="22C0E04F" w:rsidR="00D446B4" w:rsidRPr="00D446B4" w:rsidRDefault="00D446B4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2CFFE419" w14:textId="233EF220" w:rsidR="00D446B4" w:rsidRDefault="00D446B4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</w:t>
                  </w:r>
                  <w:r w:rsidR="000F08D7">
                    <w:rPr>
                      <w:rFonts w:ascii="Chalkboard" w:hAnsi="Chalkboard"/>
                    </w:rPr>
                    <w:t>7</w:t>
                  </w:r>
                </w:p>
                <w:p w14:paraId="09B84D41" w14:textId="77777777" w:rsidR="000F08D7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</w:pPr>
                </w:p>
                <w:p w14:paraId="7E786A76" w14:textId="77777777" w:rsidR="000F08D7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</w:pPr>
                </w:p>
                <w:p w14:paraId="6C992561" w14:textId="77777777" w:rsidR="000F08D7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</w:pPr>
                </w:p>
                <w:p w14:paraId="4A3BE576" w14:textId="77777777" w:rsidR="000F08D7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3366FF"/>
                      <w:sz w:val="18"/>
                      <w:szCs w:val="18"/>
                    </w:rPr>
                  </w:pPr>
                </w:p>
                <w:p w14:paraId="1BADCBB5" w14:textId="3F56CA64" w:rsidR="00D446B4" w:rsidRPr="00D446B4" w:rsidRDefault="00D446B4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Day 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4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49796B72" w14:textId="3E8C62E6" w:rsidR="00D446B4" w:rsidRDefault="00D446B4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</w:t>
                  </w:r>
                  <w:r w:rsidR="000F08D7">
                    <w:rPr>
                      <w:rFonts w:ascii="Chalkboard" w:hAnsi="Chalkboard"/>
                    </w:rPr>
                    <w:t>8</w:t>
                  </w:r>
                </w:p>
                <w:p w14:paraId="369BEB60" w14:textId="276A5EA0" w:rsidR="000F08D7" w:rsidRPr="001F5DE0" w:rsidRDefault="000F08D7" w:rsidP="000F08D7">
                  <w:pPr>
                    <w:pStyle w:val="Calendar"/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  <w:t>Lucky’s Loop 2:05</w:t>
                  </w:r>
                  <w:r w:rsidR="00BE799F"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  <w:t xml:space="preserve"> during specials</w:t>
                  </w:r>
                </w:p>
                <w:p w14:paraId="3324C9FB" w14:textId="43DD9A04" w:rsidR="00D446B4" w:rsidRDefault="00D446B4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</w:p>
                <w:p w14:paraId="2565791A" w14:textId="77777777" w:rsidR="00D446B4" w:rsidRDefault="00D446B4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18"/>
                      <w:szCs w:val="18"/>
                    </w:rPr>
                  </w:pPr>
                </w:p>
                <w:p w14:paraId="756C9DB1" w14:textId="38225A09" w:rsidR="00D446B4" w:rsidRPr="00D446B4" w:rsidRDefault="00D446B4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78D339D9" w14:textId="6021B0A5" w:rsidR="00D446B4" w:rsidRDefault="00D446B4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</w:t>
                  </w:r>
                  <w:r w:rsidR="000F08D7">
                    <w:rPr>
                      <w:rFonts w:ascii="Chalkboard" w:hAnsi="Chalkboard"/>
                    </w:rPr>
                    <w:t>9</w:t>
                  </w:r>
                </w:p>
                <w:p w14:paraId="0E542A49" w14:textId="77777777" w:rsidR="00D446B4" w:rsidRDefault="00D446B4" w:rsidP="00654C08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</w:p>
                <w:p w14:paraId="2EF31913" w14:textId="77777777" w:rsidR="000F08D7" w:rsidRDefault="000F08D7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DE6DD14" w14:textId="77777777" w:rsidR="00D446B4" w:rsidRDefault="00D446B4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2CBC28B3" w14:textId="77777777" w:rsidR="00D446B4" w:rsidRDefault="00D446B4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62EA7F51" w14:textId="36BCEB6E" w:rsidR="00D446B4" w:rsidRPr="00D446B4" w:rsidRDefault="00D446B4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Day 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77CF0C36" w14:textId="59F5C9E7" w:rsidR="00D446B4" w:rsidRDefault="000F08D7" w:rsidP="00654C08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30</w:t>
                  </w:r>
                </w:p>
                <w:p w14:paraId="3FF048F7" w14:textId="77777777" w:rsidR="000F08D7" w:rsidRDefault="000F08D7" w:rsidP="00654C08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</w:p>
                <w:p w14:paraId="002C0559" w14:textId="77777777" w:rsidR="000F08D7" w:rsidRPr="000F08D7" w:rsidRDefault="000F08D7" w:rsidP="00654C08">
                  <w:pPr>
                    <w:pStyle w:val="Calendar"/>
                    <w:rPr>
                      <w:rFonts w:ascii="Chalkboard" w:hAnsi="Chalkboard"/>
                      <w:color w:val="800000"/>
                      <w:sz w:val="18"/>
                      <w:szCs w:val="18"/>
                    </w:rPr>
                  </w:pPr>
                </w:p>
                <w:p w14:paraId="5D145BC4" w14:textId="77777777" w:rsidR="00D446B4" w:rsidRDefault="00D446B4" w:rsidP="00654C08">
                  <w:pPr>
                    <w:pStyle w:val="Calendar"/>
                    <w:rPr>
                      <w:rFonts w:ascii="Chalkboard" w:hAnsi="Chalkboard"/>
                      <w:sz w:val="18"/>
                      <w:szCs w:val="18"/>
                    </w:rPr>
                  </w:pPr>
                </w:p>
                <w:p w14:paraId="71115A9F" w14:textId="77777777" w:rsidR="00D446B4" w:rsidRDefault="00D446B4" w:rsidP="00654C08">
                  <w:pPr>
                    <w:pStyle w:val="Calendar"/>
                    <w:rPr>
                      <w:rFonts w:ascii="Chalkboard" w:hAnsi="Chalkboard"/>
                      <w:sz w:val="18"/>
                      <w:szCs w:val="18"/>
                    </w:rPr>
                  </w:pPr>
                </w:p>
                <w:p w14:paraId="5923358B" w14:textId="08A0A37F" w:rsidR="00D446B4" w:rsidRPr="00D446B4" w:rsidRDefault="00D446B4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Day 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1F5DE0" w14:paraId="03CC6661" w14:textId="77777777" w:rsidTr="00D06666">
              <w:trPr>
                <w:cantSplit/>
                <w:trHeight w:hRule="exact" w:val="1486"/>
              </w:trPr>
              <w:tc>
                <w:tcPr>
                  <w:tcW w:w="1290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55B31395" w14:textId="077C6879" w:rsidR="001F5DE0" w:rsidRDefault="001F5DE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2</w:t>
                  </w:r>
                </w:p>
                <w:p w14:paraId="182DC2B7" w14:textId="77777777" w:rsidR="007F3269" w:rsidRP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</w:pPr>
                  <w:r w:rsidRPr="0021485B"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  <w:t xml:space="preserve">ELM </w:t>
                  </w:r>
                </w:p>
                <w:p w14:paraId="2E9393F7" w14:textId="599E25EB" w:rsidR="007F3269" w:rsidRP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</w:pPr>
                  <w:r w:rsidRPr="0021485B"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  <w:t>Morning</w:t>
                  </w:r>
                </w:p>
                <w:p w14:paraId="6EA02805" w14:textId="77777777" w:rsidR="007F3269" w:rsidRDefault="007F3269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6600"/>
                      <w:sz w:val="18"/>
                      <w:szCs w:val="18"/>
                    </w:rPr>
                  </w:pPr>
                </w:p>
                <w:p w14:paraId="112C37FD" w14:textId="77777777" w:rsidR="007F3269" w:rsidRDefault="007F3269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6600"/>
                      <w:sz w:val="18"/>
                      <w:szCs w:val="18"/>
                    </w:rPr>
                  </w:pPr>
                </w:p>
                <w:p w14:paraId="4403C3EE" w14:textId="15ACEC06" w:rsidR="001F5DE0" w:rsidRPr="007F3269" w:rsidRDefault="007F3269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 w:rsidRPr="007F3269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191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3BA96DC0" w14:textId="14F1E0B4" w:rsidR="001F5DE0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3</w:t>
                  </w:r>
                </w:p>
                <w:p w14:paraId="6DE43464" w14:textId="77777777" w:rsidR="001F5DE0" w:rsidRDefault="001F5DE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66BAD1C4" w14:textId="77777777" w:rsidR="001F5DE0" w:rsidRDefault="001F5DE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280E4CB5" w14:textId="77777777" w:rsidR="001F5DE0" w:rsidRDefault="001F5DE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7A182F0" w14:textId="77777777" w:rsidR="001F5DE0" w:rsidRDefault="001F5DE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5F80656A" w14:textId="25E74E17" w:rsidR="001F5DE0" w:rsidRPr="001F5DE0" w:rsidRDefault="001F5DE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Day 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310F3A72" w14:textId="65A7F39C" w:rsidR="001F5DE0" w:rsidRDefault="000F08D7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4</w:t>
                  </w:r>
                </w:p>
                <w:p w14:paraId="3041E515" w14:textId="01D99343" w:rsidR="001F5DE0" w:rsidRPr="0021485B" w:rsidRDefault="00A03583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</w:pPr>
                  <w:r w:rsidRPr="0021485B"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  <w:t>Mrs. LaPlante’s</w:t>
                  </w:r>
                </w:p>
                <w:p w14:paraId="31A7FF05" w14:textId="7C0F8DEA" w:rsidR="001F5DE0" w:rsidRPr="0021485B" w:rsidRDefault="00A03583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</w:pPr>
                  <w:r w:rsidRPr="0021485B">
                    <w:rPr>
                      <w:rFonts w:ascii="Chalkboard" w:hAnsi="Chalkboard"/>
                      <w:color w:val="008000"/>
                      <w:sz w:val="18"/>
                      <w:szCs w:val="18"/>
                    </w:rPr>
                    <w:t>Birthday</w:t>
                  </w:r>
                </w:p>
                <w:p w14:paraId="28A62512" w14:textId="77777777" w:rsidR="007F3269" w:rsidRDefault="007F3269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14EF3DB5" w14:textId="6C2462DB" w:rsidR="001F5DE0" w:rsidRDefault="007F3269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</w:t>
                  </w:r>
                  <w:r w:rsidR="0076405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 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4</w:t>
                  </w:r>
                </w:p>
                <w:p w14:paraId="5BBF792F" w14:textId="30E186AA" w:rsidR="001F5DE0" w:rsidRPr="001F5DE0" w:rsidRDefault="001F5DE0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76A4FF3F" w14:textId="0C18D0C6" w:rsidR="001F5DE0" w:rsidRDefault="000F08D7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5</w:t>
                  </w:r>
                </w:p>
                <w:p w14:paraId="32E10DB9" w14:textId="77777777" w:rsid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7ED8332B" w14:textId="77777777" w:rsid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72FE4F8" w14:textId="77777777" w:rsidR="001F5DE0" w:rsidRPr="0021485B" w:rsidRDefault="001F5DE0" w:rsidP="00654C08">
                  <w:pPr>
                    <w:pStyle w:val="Calendar"/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</w:pPr>
                </w:p>
                <w:p w14:paraId="136FCAC0" w14:textId="77777777" w:rsid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5B98EC92" w14:textId="11440ED4" w:rsidR="001F5DE0" w:rsidRP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Day 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20F8BDC6" w14:textId="14E85B87" w:rsidR="001F5DE0" w:rsidRDefault="000F08D7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</w:rPr>
                    <w:t>6</w:t>
                  </w:r>
                </w:p>
                <w:p w14:paraId="01950796" w14:textId="77777777" w:rsid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D50B0E0" w14:textId="77777777" w:rsid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2B9E61BC" w14:textId="77777777" w:rsid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76183EDD" w14:textId="77777777" w:rsid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14B8777B" w14:textId="7AF98366" w:rsidR="001F5DE0" w:rsidRPr="001F5DE0" w:rsidRDefault="001F5DE0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Day </w:t>
                  </w:r>
                  <w:r w:rsidR="00BE799F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76405F" w14:paraId="4778CA13" w14:textId="77777777" w:rsidTr="0021485B">
              <w:trPr>
                <w:cantSplit/>
                <w:trHeight w:hRule="exact" w:val="1630"/>
              </w:trPr>
              <w:tc>
                <w:tcPr>
                  <w:tcW w:w="1290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73120077" w14:textId="156FDBF5" w:rsidR="0076405F" w:rsidRP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22"/>
                      <w:szCs w:val="22"/>
                    </w:rPr>
                  </w:pPr>
                  <w:r w:rsidRPr="0021485B">
                    <w:rPr>
                      <w:rFonts w:ascii="Chalkboard" w:hAnsi="Chalkboard"/>
                      <w:sz w:val="22"/>
                      <w:szCs w:val="22"/>
                    </w:rPr>
                    <w:t>9</w:t>
                  </w:r>
                </w:p>
                <w:p w14:paraId="14A8C840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2A16EBD6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C622724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02C612E7" w14:textId="77777777" w:rsid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77C152C3" w14:textId="7EA3F59A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</w:rPr>
                  </w:pPr>
                  <w:r w:rsidRPr="007F3269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</w:t>
                  </w: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191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7B2BE899" w14:textId="7F55FA13" w:rsidR="0076405F" w:rsidRP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22"/>
                      <w:szCs w:val="22"/>
                    </w:rPr>
                  </w:pPr>
                  <w:r w:rsidRPr="0021485B">
                    <w:rPr>
                      <w:rFonts w:ascii="Chalkboard" w:hAnsi="Chalkboard"/>
                      <w:sz w:val="22"/>
                      <w:szCs w:val="22"/>
                    </w:rPr>
                    <w:t>10</w:t>
                  </w:r>
                </w:p>
                <w:p w14:paraId="5E8737CE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0474CE5A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101D177C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71A99C8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E9103B7" w14:textId="73B1194C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</w:rPr>
                  </w:pPr>
                  <w:r w:rsidRPr="007F3269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</w:t>
                  </w: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294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2847860A" w14:textId="2067B453" w:rsidR="0076405F" w:rsidRPr="0021485B" w:rsidRDefault="0021485B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sz w:val="22"/>
                      <w:szCs w:val="22"/>
                    </w:rPr>
                  </w:pPr>
                  <w:r w:rsidRPr="0021485B">
                    <w:rPr>
                      <w:rFonts w:ascii="Chalkboard" w:hAnsi="Chalkboard"/>
                      <w:sz w:val="22"/>
                      <w:szCs w:val="22"/>
                    </w:rPr>
                    <w:t>11</w:t>
                  </w:r>
                </w:p>
                <w:p w14:paraId="5AEDFFE7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777F2BB0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64BBF8EB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1A49447D" w14:textId="77777777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2C486D81" w14:textId="161B567A" w:rsidR="0076405F" w:rsidRDefault="0076405F" w:rsidP="00463D94">
                  <w:pPr>
                    <w:pStyle w:val="Calendar"/>
                    <w:framePr w:hSpace="180" w:wrap="around" w:hAnchor="page" w:x="940" w:y="-720"/>
                    <w:rPr>
                      <w:rFonts w:ascii="Chalkboard" w:hAnsi="Chalkboard"/>
                    </w:rPr>
                  </w:pPr>
                  <w:r w:rsidRPr="007F3269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</w:t>
                  </w: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1177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1775E5F2" w14:textId="77777777" w:rsidR="0076405F" w:rsidRPr="0021485B" w:rsidRDefault="0021485B" w:rsidP="00654C08">
                  <w:pPr>
                    <w:pStyle w:val="Calendar"/>
                    <w:rPr>
                      <w:rFonts w:ascii="Chalkboard" w:hAnsi="Chalkboard"/>
                      <w:sz w:val="22"/>
                      <w:szCs w:val="22"/>
                    </w:rPr>
                  </w:pPr>
                  <w:r w:rsidRPr="0021485B">
                    <w:rPr>
                      <w:rFonts w:ascii="Chalkboard" w:hAnsi="Chalkboard"/>
                      <w:sz w:val="22"/>
                      <w:szCs w:val="22"/>
                    </w:rPr>
                    <w:t>12</w:t>
                  </w:r>
                </w:p>
                <w:p w14:paraId="457D8CB9" w14:textId="77777777" w:rsidR="0021485B" w:rsidRPr="0021485B" w:rsidRDefault="0021485B" w:rsidP="00654C08">
                  <w:pPr>
                    <w:pStyle w:val="Calendar"/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</w:pPr>
                  <w:r w:rsidRPr="0021485B"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  <w:t>Thanksgiving Lunch</w:t>
                  </w:r>
                </w:p>
                <w:p w14:paraId="10F218D9" w14:textId="5EC9E794" w:rsidR="0076405F" w:rsidRPr="0021485B" w:rsidRDefault="0021485B" w:rsidP="00654C08">
                  <w:pPr>
                    <w:pStyle w:val="Calendar"/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</w:pPr>
                  <w:r w:rsidRPr="0021485B">
                    <w:rPr>
                      <w:rFonts w:ascii="Chalkboard" w:hAnsi="Chalkboard"/>
                      <w:color w:val="0000FF"/>
                      <w:sz w:val="18"/>
                      <w:szCs w:val="18"/>
                    </w:rPr>
                    <w:t>10:45-11:15</w:t>
                  </w:r>
                </w:p>
                <w:p w14:paraId="32AFFDCC" w14:textId="77777777" w:rsidR="0076405F" w:rsidRDefault="0076405F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719DC886" w14:textId="65D60238" w:rsidR="0076405F" w:rsidRDefault="0076405F" w:rsidP="00654C08">
                  <w:pPr>
                    <w:pStyle w:val="Calendar"/>
                    <w:rPr>
                      <w:rFonts w:ascii="Chalkboard" w:hAnsi="Chalkboard"/>
                    </w:rPr>
                  </w:pPr>
                  <w:r w:rsidRPr="007F3269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</w:t>
                  </w: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1545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4B507D4D" w14:textId="77777777" w:rsidR="0076405F" w:rsidRPr="0021485B" w:rsidRDefault="0021485B" w:rsidP="00654C08">
                  <w:pPr>
                    <w:pStyle w:val="Calendar"/>
                    <w:rPr>
                      <w:rFonts w:ascii="Chalkboard" w:hAnsi="Chalkboard"/>
                      <w:sz w:val="22"/>
                      <w:szCs w:val="22"/>
                    </w:rPr>
                  </w:pPr>
                  <w:r w:rsidRPr="0021485B">
                    <w:rPr>
                      <w:rFonts w:ascii="Chalkboard" w:hAnsi="Chalkboard"/>
                      <w:sz w:val="22"/>
                      <w:szCs w:val="22"/>
                    </w:rPr>
                    <w:t>13</w:t>
                  </w:r>
                </w:p>
                <w:p w14:paraId="335907DA" w14:textId="77777777" w:rsidR="0021485B" w:rsidRDefault="0021485B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69E3CBC3" w14:textId="77777777" w:rsidR="0076405F" w:rsidRDefault="0076405F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630CDB0B" w14:textId="77777777" w:rsidR="0076405F" w:rsidRDefault="0076405F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7F3C21B7" w14:textId="77777777" w:rsidR="0076405F" w:rsidRDefault="0076405F" w:rsidP="00654C08">
                  <w:pPr>
                    <w:pStyle w:val="Calendar"/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</w:pPr>
                </w:p>
                <w:p w14:paraId="4D22B4A4" w14:textId="5FEA6D7E" w:rsidR="0076405F" w:rsidRDefault="0076405F" w:rsidP="00654C08">
                  <w:pPr>
                    <w:pStyle w:val="Calendar"/>
                    <w:rPr>
                      <w:rFonts w:ascii="Chalkboard" w:hAnsi="Chalkboard"/>
                    </w:rPr>
                  </w:pPr>
                  <w:r w:rsidRPr="007F3269"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>Day</w:t>
                  </w:r>
                  <w:r>
                    <w:rPr>
                      <w:rFonts w:ascii="Chalkboard" w:hAnsi="Chalkboard"/>
                      <w:color w:val="FF0000"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733141" w14:paraId="45212167" w14:textId="77777777" w:rsidTr="00D06666">
              <w:trPr>
                <w:cantSplit/>
                <w:trHeight w:hRule="exact" w:val="10"/>
              </w:trPr>
              <w:tc>
                <w:tcPr>
                  <w:tcW w:w="1290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266C5130" w14:textId="1C0AF096" w:rsidR="00733141" w:rsidRDefault="00733141" w:rsidP="00463D94">
                  <w:pPr>
                    <w:pStyle w:val="Calendar"/>
                    <w:framePr w:hSpace="180" w:wrap="around" w:hAnchor="page" w:x="940" w:y="-720"/>
                  </w:pPr>
                  <w:r>
                    <w:t>23</w:t>
                  </w:r>
                </w:p>
              </w:tc>
              <w:tc>
                <w:tcPr>
                  <w:tcW w:w="1191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24736732" w14:textId="0287A42B" w:rsidR="00733141" w:rsidRDefault="00733141" w:rsidP="00463D94">
                  <w:pPr>
                    <w:pStyle w:val="Calendar"/>
                    <w:framePr w:hSpace="180" w:wrap="around" w:hAnchor="page" w:x="940" w:y="-720"/>
                  </w:pPr>
                  <w:r>
                    <w:t>24</w:t>
                  </w:r>
                </w:p>
              </w:tc>
              <w:tc>
                <w:tcPr>
                  <w:tcW w:w="1294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7A4AAAF3" w14:textId="28B1C922" w:rsidR="00733141" w:rsidRDefault="00733141" w:rsidP="00463D94">
                  <w:pPr>
                    <w:pStyle w:val="Calendar"/>
                    <w:framePr w:hSpace="180" w:wrap="around" w:hAnchor="page" w:x="940" w:y="-720"/>
                  </w:pPr>
                  <w:r>
                    <w:t>25</w:t>
                  </w:r>
                </w:p>
              </w:tc>
              <w:tc>
                <w:tcPr>
                  <w:tcW w:w="1177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7B19E4C6" w14:textId="77777777" w:rsidR="00733141" w:rsidRDefault="00733141" w:rsidP="00654C08">
                  <w:pPr>
                    <w:pStyle w:val="Calendar"/>
                  </w:pPr>
                  <w:r>
                    <w:t>26</w:t>
                  </w:r>
                </w:p>
                <w:p w14:paraId="1D8D188D" w14:textId="2B6A8082" w:rsidR="00733141" w:rsidRPr="00733141" w:rsidRDefault="00733141" w:rsidP="00654C08">
                  <w:pPr>
                    <w:pStyle w:val="Calenda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*Writing Camp Share out in ELAR classes</w:t>
                  </w:r>
                </w:p>
              </w:tc>
              <w:tc>
                <w:tcPr>
                  <w:tcW w:w="1545" w:type="dxa"/>
                  <w:tcBorders>
                    <w:top w:val="dashSmallGap" w:sz="4" w:space="0" w:color="999999"/>
                    <w:left w:val="dashSmallGap" w:sz="4" w:space="0" w:color="999999"/>
                    <w:bottom w:val="dashSmallGap" w:sz="4" w:space="0" w:color="999999"/>
                    <w:right w:val="dashSmallGap" w:sz="4" w:space="0" w:color="999999"/>
                  </w:tcBorders>
                </w:tcPr>
                <w:p w14:paraId="48F39ED5" w14:textId="4489F21C" w:rsidR="00733141" w:rsidRDefault="00733141" w:rsidP="00654C08">
                  <w:pPr>
                    <w:pStyle w:val="Calendar"/>
                  </w:pPr>
                  <w:r>
                    <w:t>27</w:t>
                  </w:r>
                </w:p>
              </w:tc>
            </w:tr>
          </w:tbl>
          <w:p w14:paraId="72459C04" w14:textId="0952415B" w:rsidR="00F064AB" w:rsidRDefault="00F064AB" w:rsidP="00463D94"/>
          <w:p w14:paraId="717E13C8" w14:textId="77777777" w:rsidR="00F064AB" w:rsidRDefault="00F064AB" w:rsidP="00463D94"/>
          <w:p w14:paraId="41599524" w14:textId="12556766" w:rsidR="0039722B" w:rsidRPr="00536116" w:rsidRDefault="0039722B" w:rsidP="00463D94"/>
        </w:tc>
        <w:tc>
          <w:tcPr>
            <w:tcW w:w="3780" w:type="dxa"/>
            <w:vAlign w:val="bottom"/>
          </w:tcPr>
          <w:p w14:paraId="10A259AC" w14:textId="77777777" w:rsidR="0039722B" w:rsidRDefault="00BA019E" w:rsidP="00463D94">
            <w:pPr>
              <w:pStyle w:val="Heading1"/>
            </w:pPr>
            <w:r>
              <w:t xml:space="preserve">This week, I </w:t>
            </w:r>
            <w:r w:rsidR="00E02844">
              <w:t>Can</w:t>
            </w:r>
            <w:r w:rsidR="00473AB3">
              <w:t>…</w:t>
            </w:r>
          </w:p>
          <w:p w14:paraId="45A311CA" w14:textId="20B62E70" w:rsidR="00BE799F" w:rsidRPr="00BE799F" w:rsidRDefault="00BE799F" w:rsidP="00BE799F"/>
        </w:tc>
        <w:tc>
          <w:tcPr>
            <w:tcW w:w="252" w:type="dxa"/>
          </w:tcPr>
          <w:p w14:paraId="1BEE5331" w14:textId="679A3492" w:rsidR="0039722B" w:rsidRPr="00536116" w:rsidRDefault="0039722B" w:rsidP="00463D94">
            <w:pPr>
              <w:pStyle w:val="Heading1"/>
            </w:pPr>
          </w:p>
        </w:tc>
      </w:tr>
      <w:tr w:rsidR="00A32594" w:rsidRPr="00434D8A" w14:paraId="4FC94778" w14:textId="77777777" w:rsidTr="00BA019E">
        <w:trPr>
          <w:trHeight w:val="5094"/>
        </w:trPr>
        <w:tc>
          <w:tcPr>
            <w:tcW w:w="6768" w:type="dxa"/>
            <w:gridSpan w:val="2"/>
            <w:vMerge/>
            <w:shd w:val="clear" w:color="auto" w:fill="auto"/>
          </w:tcPr>
          <w:p w14:paraId="3D4FF276" w14:textId="77777777" w:rsidR="0039722B" w:rsidRPr="0070688B" w:rsidRDefault="0039722B" w:rsidP="00463D94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4032" w:type="dxa"/>
            <w:gridSpan w:val="2"/>
          </w:tcPr>
          <w:p w14:paraId="6D734DB1" w14:textId="4C539DC5" w:rsidR="00C32940" w:rsidRDefault="0021485B" w:rsidP="00D31B7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Work on </w:t>
            </w:r>
            <w:r w:rsidR="0025389F">
              <w:rPr>
                <w:rFonts w:asciiTheme="majorHAnsi" w:hAnsiTheme="majorHAnsi"/>
                <w:sz w:val="20"/>
                <w:szCs w:val="20"/>
              </w:rPr>
              <w:t>my narrative essay</w:t>
            </w:r>
            <w:r w:rsidR="006903C5">
              <w:rPr>
                <w:rFonts w:asciiTheme="majorHAnsi" w:hAnsiTheme="majorHAnsi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480860B" w14:textId="7A026607" w:rsidR="00D31B74" w:rsidRPr="002C21D1" w:rsidRDefault="00D31B74" w:rsidP="00D31B7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C21D1">
              <w:rPr>
                <w:rFonts w:asciiTheme="majorHAnsi" w:hAnsiTheme="majorHAnsi"/>
                <w:sz w:val="20"/>
                <w:szCs w:val="20"/>
              </w:rPr>
              <w:t>Spell words with</w:t>
            </w:r>
            <w:r w:rsidR="002C21D1" w:rsidRPr="002C21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485B">
              <w:rPr>
                <w:rFonts w:asciiTheme="majorHAnsi" w:hAnsiTheme="majorHAnsi"/>
                <w:sz w:val="20"/>
                <w:szCs w:val="20"/>
              </w:rPr>
              <w:t>double consonants.</w:t>
            </w:r>
          </w:p>
          <w:p w14:paraId="49EEF103" w14:textId="1490E79E" w:rsidR="00745F8B" w:rsidRDefault="0021485B" w:rsidP="00315ED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Analyze and annotate </w:t>
            </w:r>
            <w:r w:rsidR="00E40292">
              <w:rPr>
                <w:rFonts w:asciiTheme="majorHAnsi" w:hAnsiTheme="majorHAnsi"/>
                <w:sz w:val="20"/>
                <w:szCs w:val="20"/>
              </w:rPr>
              <w:t>poetry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E4029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CF154B" w14:textId="1621AD19" w:rsidR="00685BD0" w:rsidRPr="00D25E6C" w:rsidRDefault="00E40292" w:rsidP="00D25E6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Add and subtract mixed numbers</w:t>
            </w:r>
            <w:r w:rsidR="00D25E6C" w:rsidRPr="00D25E6C">
              <w:rPr>
                <w:rFonts w:asciiTheme="majorHAnsi" w:hAnsiTheme="majorHAnsi" w:cs="Arial"/>
                <w:color w:val="000000"/>
                <w:sz w:val="20"/>
                <w:szCs w:val="20"/>
              </w:rPr>
              <w:t>.</w:t>
            </w:r>
          </w:p>
          <w:p w14:paraId="6E4629F9" w14:textId="449E86B3" w:rsidR="008024B1" w:rsidRPr="00E40292" w:rsidRDefault="00BE799F" w:rsidP="00E4029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Describe the major American Indian Tribes in Texas.</w:t>
            </w:r>
          </w:p>
          <w:p w14:paraId="35A24B6F" w14:textId="43BD1D38" w:rsidR="00D67151" w:rsidRPr="0021485B" w:rsidRDefault="00A74FF0" w:rsidP="00C1635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Identify and use </w:t>
            </w:r>
            <w:r w:rsidR="0021485B">
              <w:rPr>
                <w:rFonts w:asciiTheme="majorHAnsi" w:hAnsiTheme="majorHAnsi" w:cs="Calibri"/>
                <w:sz w:val="20"/>
                <w:szCs w:val="20"/>
              </w:rPr>
              <w:t>ad</w:t>
            </w:r>
            <w:r w:rsidR="00E40292">
              <w:rPr>
                <w:rFonts w:asciiTheme="majorHAnsi" w:hAnsiTheme="majorHAnsi" w:cs="Calibri"/>
                <w:sz w:val="20"/>
                <w:szCs w:val="20"/>
              </w:rPr>
              <w:t xml:space="preserve">verbs </w:t>
            </w:r>
            <w:r>
              <w:rPr>
                <w:rFonts w:asciiTheme="majorHAnsi" w:hAnsiTheme="majorHAnsi" w:cs="Calibri"/>
                <w:sz w:val="20"/>
                <w:szCs w:val="20"/>
              </w:rPr>
              <w:t>correctly.</w:t>
            </w:r>
          </w:p>
          <w:p w14:paraId="6C133125" w14:textId="3751392D" w:rsidR="0021485B" w:rsidRPr="0021485B" w:rsidRDefault="0021485B" w:rsidP="00C1635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1485B">
              <w:rPr>
                <w:rFonts w:asciiTheme="majorHAnsi" w:hAnsiTheme="majorHAnsi" w:cs="Calibri"/>
                <w:sz w:val="20"/>
                <w:szCs w:val="20"/>
              </w:rPr>
              <w:t>I can examine properties of soil including the capacity to retain water and I can identify and classify Earth’s natural resources.  </w:t>
            </w:r>
          </w:p>
          <w:p w14:paraId="2E34B16D" w14:textId="77777777" w:rsidR="00C16352" w:rsidRPr="0021485B" w:rsidRDefault="00C16352" w:rsidP="00C16352">
            <w:pPr>
              <w:pStyle w:val="Calenda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14:paraId="3033D6EE" w14:textId="76E42DAA" w:rsidR="00C16352" w:rsidRPr="00434D8A" w:rsidRDefault="00C16352" w:rsidP="00C16352">
            <w:pPr>
              <w:pStyle w:val="Calendar"/>
              <w:rPr>
                <w:b/>
                <w:color w:val="FF0000"/>
                <w:sz w:val="20"/>
                <w:szCs w:val="20"/>
              </w:rPr>
            </w:pPr>
          </w:p>
        </w:tc>
      </w:tr>
      <w:tr w:rsidR="00703560" w14:paraId="4239FEC9" w14:textId="77777777" w:rsidTr="00463D94">
        <w:tc>
          <w:tcPr>
            <w:tcW w:w="10800" w:type="dxa"/>
            <w:gridSpan w:val="4"/>
            <w:shd w:val="clear" w:color="auto" w:fill="auto"/>
          </w:tcPr>
          <w:p w14:paraId="77C7ACB8" w14:textId="24C83361" w:rsidR="00703560" w:rsidRPr="00536116" w:rsidRDefault="00703560" w:rsidP="004041CA"/>
        </w:tc>
      </w:tr>
      <w:tr w:rsidR="00BB46AF" w14:paraId="53686E12" w14:textId="77777777" w:rsidTr="00463D94">
        <w:tc>
          <w:tcPr>
            <w:tcW w:w="10800" w:type="dxa"/>
            <w:gridSpan w:val="4"/>
            <w:shd w:val="clear" w:color="auto" w:fill="auto"/>
          </w:tcPr>
          <w:p w14:paraId="0EE07154" w14:textId="77777777" w:rsidR="00BB46AF" w:rsidRPr="00536116" w:rsidRDefault="00BB46AF" w:rsidP="00463D94">
            <w:pPr>
              <w:ind w:left="-1080"/>
              <w:jc w:val="center"/>
            </w:pPr>
          </w:p>
        </w:tc>
      </w:tr>
    </w:tbl>
    <w:p w14:paraId="45F04D3F" w14:textId="4694B1B5" w:rsidR="00130A92" w:rsidRPr="008375A9" w:rsidRDefault="00494D4F" w:rsidP="00463D94">
      <w:pPr>
        <w:autoSpaceDE w:val="0"/>
        <w:autoSpaceDN w:val="0"/>
        <w:adjustRightInd w:val="0"/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3D8C66" wp14:editId="09B73555">
                <wp:simplePos x="0" y="0"/>
                <wp:positionH relativeFrom="column">
                  <wp:posOffset>-76200</wp:posOffset>
                </wp:positionH>
                <wp:positionV relativeFrom="paragraph">
                  <wp:posOffset>7069455</wp:posOffset>
                </wp:positionV>
                <wp:extent cx="6600825" cy="1828800"/>
                <wp:effectExtent l="0" t="0" r="28575" b="254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E89CD" w14:textId="5E3DC432" w:rsidR="006903C5" w:rsidRPr="008B6598" w:rsidRDefault="006903C5" w:rsidP="004041CA">
                            <w:pPr>
                              <w:jc w:val="center"/>
                              <w:rPr>
                                <w:rFonts w:ascii="DJ Spaz" w:hAnsi="DJ Spaz" w:cs="Helvetica"/>
                                <w:noProof/>
                              </w:rPr>
                            </w:pPr>
                            <w:r w:rsidRPr="008B6598">
                              <w:rPr>
                                <w:rFonts w:ascii="DJ Spaz" w:hAnsi="DJ Spaz"/>
                                <w:b/>
                              </w:rPr>
                              <w:t>Announcements:</w:t>
                            </w:r>
                            <w:r w:rsidRPr="008B6598">
                              <w:rPr>
                                <w:rFonts w:ascii="DJ Spaz" w:hAnsi="DJ Spaz" w:cs="Helvetica"/>
                                <w:noProof/>
                              </w:rPr>
                              <w:t xml:space="preserve"> </w:t>
                            </w:r>
                          </w:p>
                          <w:p w14:paraId="4160E726" w14:textId="17FAB8B2" w:rsidR="006903C5" w:rsidRPr="008B6598" w:rsidRDefault="006903C5" w:rsidP="004041C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B6598">
                              <w:rPr>
                                <w:sz w:val="22"/>
                                <w:szCs w:val="22"/>
                              </w:rPr>
                              <w:t>Fourth grade website---www.wilmethfourthgrade.weebly.com</w:t>
                            </w:r>
                          </w:p>
                          <w:p w14:paraId="6AA325D7" w14:textId="29978EF7" w:rsidR="006903C5" w:rsidRDefault="006903C5" w:rsidP="003B60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B6598">
                              <w:rPr>
                                <w:sz w:val="22"/>
                                <w:szCs w:val="22"/>
                              </w:rPr>
                              <w:t>Please email any dismissal changes to your child’s teacher by noon. For any changes later than that, please call the office at 469-302-7400.</w:t>
                            </w:r>
                          </w:p>
                          <w:p w14:paraId="773E80D3" w14:textId="65319145" w:rsidR="006903C5" w:rsidRPr="00B9511A" w:rsidRDefault="006903C5" w:rsidP="0016439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439A">
                              <w:rPr>
                                <w:sz w:val="22"/>
                                <w:szCs w:val="22"/>
                              </w:rPr>
                              <w:t>A letter and envelope for party money was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sent home with your child last</w:t>
                            </w:r>
                            <w:r w:rsidRPr="0016439A">
                              <w:rPr>
                                <w:sz w:val="22"/>
                                <w:szCs w:val="22"/>
                              </w:rPr>
                              <w:t xml:space="preserve"> week. Please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send back with your child and we will get it to your room mom.</w:t>
                            </w:r>
                          </w:p>
                          <w:p w14:paraId="5E27CDA3" w14:textId="7ACDC9E8" w:rsidR="006903C5" w:rsidRPr="0016439A" w:rsidRDefault="006903C5" w:rsidP="0016439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Please note that Thanksgiving Lunch will be held on November 12</w:t>
                            </w:r>
                            <w:r w:rsidRPr="00B9511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from 10:45-11:15.</w:t>
                            </w:r>
                          </w:p>
                          <w:p w14:paraId="735F9B2B" w14:textId="77777777" w:rsidR="006903C5" w:rsidRPr="00E5416C" w:rsidRDefault="006903C5" w:rsidP="00F75D86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579F20" w14:textId="77777777" w:rsidR="006903C5" w:rsidRDefault="006903C5" w:rsidP="00463D94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42F4F" w14:textId="77777777" w:rsidR="006903C5" w:rsidRDefault="006903C5" w:rsidP="00C92912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E76285" w14:textId="77777777" w:rsidR="006903C5" w:rsidRPr="00821415" w:rsidRDefault="006903C5" w:rsidP="002D40ED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DFEC21" w14:textId="77777777" w:rsidR="006903C5" w:rsidRPr="006E0C4F" w:rsidRDefault="006903C5" w:rsidP="00A40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F56223" w14:textId="2B949A42" w:rsidR="006903C5" w:rsidRPr="003B6040" w:rsidRDefault="006903C5" w:rsidP="008A5E5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778EDA" w14:textId="6BF270D7" w:rsidR="006903C5" w:rsidRPr="007779C4" w:rsidRDefault="006903C5" w:rsidP="00D72BB2">
                            <w:pPr>
                              <w:ind w:left="720"/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F0F0E12" w14:textId="77777777" w:rsidR="006903C5" w:rsidRPr="00D72BB2" w:rsidRDefault="006903C5" w:rsidP="00D72BB2">
                            <w:pPr>
                              <w:ind w:left="720"/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5E29DB7" w14:textId="68CE1785" w:rsidR="006903C5" w:rsidRDefault="006903C5" w:rsidP="00E93BC8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02138B" w14:textId="77777777" w:rsidR="006903C5" w:rsidRDefault="006903C5" w:rsidP="00FD2D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13FC19" w14:textId="1A4154D1" w:rsidR="006903C5" w:rsidRPr="008674AF" w:rsidRDefault="006903C5" w:rsidP="00580901">
                            <w:pPr>
                              <w:ind w:left="360"/>
                              <w:jc w:val="center"/>
                              <w:rPr>
                                <w:color w:val="FF1EAE"/>
                                <w:sz w:val="18"/>
                                <w:szCs w:val="18"/>
                              </w:rPr>
                            </w:pPr>
                          </w:p>
                          <w:p w14:paraId="20BB2AC5" w14:textId="77777777" w:rsidR="006903C5" w:rsidRPr="008674AF" w:rsidRDefault="006903C5" w:rsidP="008674AF">
                            <w:pPr>
                              <w:ind w:left="720"/>
                              <w:rPr>
                                <w:color w:val="FF1EAE"/>
                                <w:sz w:val="18"/>
                                <w:szCs w:val="18"/>
                              </w:rPr>
                            </w:pPr>
                          </w:p>
                          <w:p w14:paraId="04B9D55E" w14:textId="229F279F" w:rsidR="006903C5" w:rsidRPr="008674AF" w:rsidRDefault="006903C5" w:rsidP="008674AF">
                            <w:pPr>
                              <w:jc w:val="center"/>
                              <w:rPr>
                                <w:rStyle w:val="Hyperlink"/>
                                <w:color w:val="DE2471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02329055" w14:textId="77777777" w:rsidR="006903C5" w:rsidRPr="00A32594" w:rsidRDefault="006903C5" w:rsidP="005534BE">
                            <w:pPr>
                              <w:ind w:left="720"/>
                              <w:rPr>
                                <w:color w:val="FF1EAE"/>
                                <w:sz w:val="22"/>
                                <w:szCs w:val="22"/>
                              </w:rPr>
                            </w:pPr>
                          </w:p>
                          <w:p w14:paraId="68D7CA65" w14:textId="77777777" w:rsidR="006903C5" w:rsidRDefault="006903C5" w:rsidP="00633E62">
                            <w:pPr>
                              <w:ind w:left="720"/>
                            </w:pPr>
                          </w:p>
                          <w:p w14:paraId="397C6367" w14:textId="77777777" w:rsidR="006903C5" w:rsidRDefault="006903C5" w:rsidP="006A1891">
                            <w:pPr>
                              <w:ind w:left="720"/>
                            </w:pPr>
                          </w:p>
                          <w:p w14:paraId="73FE47AC" w14:textId="77777777" w:rsidR="006903C5" w:rsidRDefault="006903C5" w:rsidP="006A1891"/>
                          <w:p w14:paraId="7D1088D7" w14:textId="77777777" w:rsidR="006903C5" w:rsidRDefault="006903C5" w:rsidP="005C3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.95pt;margin-top:556.65pt;width:519.7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">
                <v:textbox>
                  <w:txbxContent>
                    <w:p w14:paraId="420E89CD" w14:textId="5E3DC432" w:rsidR="0025389F" w:rsidRPr="008B6598" w:rsidRDefault="0025389F" w:rsidP="004041CA">
                      <w:pPr>
                        <w:jc w:val="center"/>
                        <w:rPr>
                          <w:rFonts w:ascii="DJ Spaz" w:hAnsi="DJ Spaz" w:cs="Helvetica"/>
                          <w:noProof/>
                        </w:rPr>
                      </w:pPr>
                      <w:r w:rsidRPr="008B6598">
                        <w:rPr>
                          <w:rFonts w:ascii="DJ Spaz" w:hAnsi="DJ Spaz"/>
                          <w:b/>
                        </w:rPr>
                        <w:t>Announcements:</w:t>
                      </w:r>
                      <w:r w:rsidRPr="008B6598">
                        <w:rPr>
                          <w:rFonts w:ascii="DJ Spaz" w:hAnsi="DJ Spaz" w:cs="Helvetica"/>
                          <w:noProof/>
                        </w:rPr>
                        <w:t xml:space="preserve"> </w:t>
                      </w:r>
                    </w:p>
                    <w:p w14:paraId="4160E726" w14:textId="17FAB8B2" w:rsidR="0025389F" w:rsidRPr="008B6598" w:rsidRDefault="0025389F" w:rsidP="004041CA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8B6598">
                        <w:rPr>
                          <w:sz w:val="22"/>
                          <w:szCs w:val="22"/>
                        </w:rPr>
                        <w:t>Fourth grade website---www.wilmethfourthgrade.weebly.com</w:t>
                      </w:r>
                    </w:p>
                    <w:p w14:paraId="6AA325D7" w14:textId="29978EF7" w:rsidR="0025389F" w:rsidRDefault="0025389F" w:rsidP="003B6040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8B6598">
                        <w:rPr>
                          <w:sz w:val="22"/>
                          <w:szCs w:val="22"/>
                        </w:rPr>
                        <w:t>Please email any dismissal changes to your child’s teacher by noon. For any changes later than that, please call the office at 469-302-7400.</w:t>
                      </w:r>
                    </w:p>
                    <w:p w14:paraId="773E80D3" w14:textId="65319145" w:rsidR="0025389F" w:rsidRPr="00B9511A" w:rsidRDefault="0025389F" w:rsidP="0016439A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6439A">
                        <w:rPr>
                          <w:sz w:val="22"/>
                          <w:szCs w:val="22"/>
                        </w:rPr>
                        <w:t>A letter and envelope for party money was</w:t>
                      </w:r>
                      <w:r>
                        <w:rPr>
                          <w:sz w:val="22"/>
                          <w:szCs w:val="22"/>
                        </w:rPr>
                        <w:t xml:space="preserve"> sent home with your child last</w:t>
                      </w:r>
                      <w:r w:rsidRPr="0016439A">
                        <w:rPr>
                          <w:sz w:val="22"/>
                          <w:szCs w:val="22"/>
                        </w:rPr>
                        <w:t xml:space="preserve"> week. Please </w:t>
                      </w:r>
                      <w:r>
                        <w:rPr>
                          <w:sz w:val="22"/>
                          <w:szCs w:val="22"/>
                        </w:rPr>
                        <w:t>send back with your child and we will get it to your room mom.</w:t>
                      </w:r>
                    </w:p>
                    <w:p w14:paraId="5E27CDA3" w14:textId="7ACDC9E8" w:rsidR="00B9511A" w:rsidRPr="0016439A" w:rsidRDefault="00B9511A" w:rsidP="0016439A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Please note that Thanksgiving Lunch will be held on November 12</w:t>
                      </w:r>
                      <w:r w:rsidRPr="00B9511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from 10:45-11:15.</w:t>
                      </w:r>
                    </w:p>
                    <w:p w14:paraId="735F9B2B" w14:textId="77777777" w:rsidR="0025389F" w:rsidRPr="00E5416C" w:rsidRDefault="0025389F" w:rsidP="00F75D86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6579F20" w14:textId="77777777" w:rsidR="0025389F" w:rsidRDefault="0025389F" w:rsidP="00463D94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9C42F4F" w14:textId="77777777" w:rsidR="0025389F" w:rsidRDefault="0025389F" w:rsidP="00C92912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4BE76285" w14:textId="77777777" w:rsidR="0025389F" w:rsidRPr="00821415" w:rsidRDefault="0025389F" w:rsidP="002D40ED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4EDFEC21" w14:textId="77777777" w:rsidR="0025389F" w:rsidRPr="006E0C4F" w:rsidRDefault="0025389F" w:rsidP="00A402C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F56223" w14:textId="2B949A42" w:rsidR="0025389F" w:rsidRPr="003B6040" w:rsidRDefault="0025389F" w:rsidP="008A5E5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64778EDA" w14:textId="6BF270D7" w:rsidR="0025389F" w:rsidRPr="007779C4" w:rsidRDefault="0025389F" w:rsidP="00D72BB2">
                      <w:pPr>
                        <w:ind w:left="720"/>
                        <w:rPr>
                          <w:rFonts w:ascii="Arial Black" w:hAnsi="Arial Black"/>
                          <w:color w:val="FF0000"/>
                          <w:sz w:val="20"/>
                          <w:szCs w:val="20"/>
                        </w:rPr>
                      </w:pPr>
                    </w:p>
                    <w:p w14:paraId="4F0F0E12" w14:textId="77777777" w:rsidR="0025389F" w:rsidRPr="00D72BB2" w:rsidRDefault="0025389F" w:rsidP="00D72BB2">
                      <w:pPr>
                        <w:ind w:left="720"/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</w:pPr>
                    </w:p>
                    <w:p w14:paraId="15E29DB7" w14:textId="68CE1785" w:rsidR="0025389F" w:rsidRDefault="0025389F" w:rsidP="00E93BC8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14:paraId="1002138B" w14:textId="77777777" w:rsidR="0025389F" w:rsidRDefault="0025389F" w:rsidP="00FD2DD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13FC19" w14:textId="1A4154D1" w:rsidR="0025389F" w:rsidRPr="008674AF" w:rsidRDefault="0025389F" w:rsidP="00580901">
                      <w:pPr>
                        <w:ind w:left="360"/>
                        <w:jc w:val="center"/>
                        <w:rPr>
                          <w:color w:val="FF1EAE"/>
                          <w:sz w:val="18"/>
                          <w:szCs w:val="18"/>
                        </w:rPr>
                      </w:pPr>
                    </w:p>
                    <w:p w14:paraId="20BB2AC5" w14:textId="77777777" w:rsidR="0025389F" w:rsidRPr="008674AF" w:rsidRDefault="0025389F" w:rsidP="008674AF">
                      <w:pPr>
                        <w:ind w:left="720"/>
                        <w:rPr>
                          <w:color w:val="FF1EAE"/>
                          <w:sz w:val="18"/>
                          <w:szCs w:val="18"/>
                        </w:rPr>
                      </w:pPr>
                    </w:p>
                    <w:p w14:paraId="04B9D55E" w14:textId="229F279F" w:rsidR="0025389F" w:rsidRPr="008674AF" w:rsidRDefault="0025389F" w:rsidP="008674AF">
                      <w:pPr>
                        <w:jc w:val="center"/>
                        <w:rPr>
                          <w:rStyle w:val="Hyperlink"/>
                          <w:color w:val="DE2471"/>
                          <w:sz w:val="22"/>
                          <w:szCs w:val="22"/>
                          <w:u w:val="none"/>
                        </w:rPr>
                      </w:pPr>
                    </w:p>
                    <w:p w14:paraId="02329055" w14:textId="77777777" w:rsidR="0025389F" w:rsidRPr="00A32594" w:rsidRDefault="0025389F" w:rsidP="005534BE">
                      <w:pPr>
                        <w:ind w:left="720"/>
                        <w:rPr>
                          <w:color w:val="FF1EAE"/>
                          <w:sz w:val="22"/>
                          <w:szCs w:val="22"/>
                        </w:rPr>
                      </w:pPr>
                    </w:p>
                    <w:p w14:paraId="68D7CA65" w14:textId="77777777" w:rsidR="0025389F" w:rsidRDefault="0025389F" w:rsidP="00633E62">
                      <w:pPr>
                        <w:ind w:left="720"/>
                      </w:pPr>
                    </w:p>
                    <w:p w14:paraId="397C6367" w14:textId="77777777" w:rsidR="0025389F" w:rsidRDefault="0025389F" w:rsidP="006A1891">
                      <w:pPr>
                        <w:ind w:left="720"/>
                      </w:pPr>
                    </w:p>
                    <w:p w14:paraId="73FE47AC" w14:textId="77777777" w:rsidR="0025389F" w:rsidRDefault="0025389F" w:rsidP="006A1891"/>
                    <w:p w14:paraId="7D1088D7" w14:textId="77777777" w:rsidR="0025389F" w:rsidRDefault="0025389F" w:rsidP="005C3C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A7CD3" wp14:editId="6546D4C9">
                <wp:simplePos x="0" y="0"/>
                <wp:positionH relativeFrom="column">
                  <wp:posOffset>2209800</wp:posOffset>
                </wp:positionH>
                <wp:positionV relativeFrom="paragraph">
                  <wp:posOffset>325755</wp:posOffset>
                </wp:positionV>
                <wp:extent cx="5454015" cy="40640"/>
                <wp:effectExtent l="0" t="0" r="32385" b="355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40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25.65pt" to="603.45pt,2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" strokeweight="2.2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9E4C9" wp14:editId="690DC78D">
                <wp:simplePos x="0" y="0"/>
                <wp:positionH relativeFrom="column">
                  <wp:posOffset>2209800</wp:posOffset>
                </wp:positionH>
                <wp:positionV relativeFrom="paragraph">
                  <wp:posOffset>-474345</wp:posOffset>
                </wp:positionV>
                <wp:extent cx="5029200" cy="0"/>
                <wp:effectExtent l="0" t="0" r="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-37.3pt" to="570pt,-3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" strokeweight="2.25pt">
                <v:stroke dashstyle="1 1"/>
              </v:line>
            </w:pict>
          </mc:Fallback>
        </mc:AlternateContent>
      </w:r>
      <w:r w:rsidR="00BB46A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239AB" wp14:editId="72E51D5F">
                <wp:simplePos x="0" y="0"/>
                <wp:positionH relativeFrom="column">
                  <wp:posOffset>5181600</wp:posOffset>
                </wp:positionH>
                <wp:positionV relativeFrom="paragraph">
                  <wp:posOffset>5926455</wp:posOffset>
                </wp:positionV>
                <wp:extent cx="152400" cy="45719"/>
                <wp:effectExtent l="0" t="2540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EB2CF" w14:textId="77777777" w:rsidR="006903C5" w:rsidRDefault="0069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08pt;margin-top:466.65pt;width:12pt;height: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u0s0CAAAT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" filled="f" stroked="f">
                <v:textbox>
                  <w:txbxContent>
                    <w:p w14:paraId="3D0EB2CF" w14:textId="77777777" w:rsidR="0025389F" w:rsidRDefault="0025389F"/>
                  </w:txbxContent>
                </v:textbox>
                <w10:wrap type="square"/>
              </v:shape>
            </w:pict>
          </mc:Fallback>
        </mc:AlternateContent>
      </w:r>
    </w:p>
    <w:sectPr w:rsidR="00130A92" w:rsidRPr="008375A9" w:rsidSect="00FB366B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296B0" w14:textId="77777777" w:rsidR="006903C5" w:rsidRDefault="006903C5">
      <w:r>
        <w:separator/>
      </w:r>
    </w:p>
  </w:endnote>
  <w:endnote w:type="continuationSeparator" w:id="0">
    <w:p w14:paraId="0D427C41" w14:textId="77777777" w:rsidR="006903C5" w:rsidRDefault="0069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J Spaz">
    <w:altName w:val="Geneva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B944" w14:textId="77777777" w:rsidR="006903C5" w:rsidRPr="009A064F" w:rsidRDefault="006903C5" w:rsidP="009A064F">
    <w:pPr>
      <w:pStyle w:val="Footer"/>
      <w:jc w:val="center"/>
      <w:rPr>
        <w:rFonts w:ascii="Arial" w:hAnsi="Arial" w:cs="Arial"/>
        <w:color w:val="808080"/>
        <w:sz w:val="18"/>
        <w:szCs w:val="18"/>
      </w:rPr>
    </w:pPr>
    <w:r w:rsidRPr="009A064F">
      <w:rPr>
        <w:rFonts w:ascii="Arial" w:hAnsi="Arial" w:cs="Arial"/>
        <w:color w:val="808080"/>
        <w:sz w:val="18"/>
        <w:szCs w:val="18"/>
      </w:rPr>
      <w:t xml:space="preserve">Page </w:t>
    </w:r>
    <w:r w:rsidRPr="009A064F">
      <w:rPr>
        <w:rFonts w:ascii="Arial" w:hAnsi="Arial" w:cs="Arial"/>
        <w:color w:val="808080"/>
        <w:sz w:val="18"/>
        <w:szCs w:val="18"/>
      </w:rPr>
      <w:fldChar w:fldCharType="begin"/>
    </w:r>
    <w:r w:rsidRPr="009A064F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9A064F">
      <w:rPr>
        <w:rFonts w:ascii="Arial" w:hAnsi="Arial" w:cs="Arial"/>
        <w:color w:val="808080"/>
        <w:sz w:val="18"/>
        <w:szCs w:val="18"/>
      </w:rPr>
      <w:fldChar w:fldCharType="separate"/>
    </w:r>
    <w:r w:rsidR="00425223">
      <w:rPr>
        <w:rFonts w:ascii="Arial" w:hAnsi="Arial" w:cs="Arial"/>
        <w:noProof/>
        <w:color w:val="808080"/>
        <w:sz w:val="18"/>
        <w:szCs w:val="18"/>
      </w:rPr>
      <w:t>1</w:t>
    </w:r>
    <w:r w:rsidRPr="009A064F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D944" w14:textId="77777777" w:rsidR="006903C5" w:rsidRPr="009A064F" w:rsidRDefault="006903C5" w:rsidP="009A064F">
    <w:pPr>
      <w:pStyle w:val="Footer"/>
      <w:jc w:val="center"/>
      <w:rPr>
        <w:rFonts w:ascii="Arial" w:hAnsi="Arial" w:cs="Arial"/>
        <w:color w:val="808080"/>
        <w:sz w:val="18"/>
        <w:szCs w:val="18"/>
      </w:rPr>
    </w:pPr>
    <w:r w:rsidRPr="009A064F">
      <w:rPr>
        <w:rFonts w:ascii="Arial" w:hAnsi="Arial" w:cs="Arial"/>
        <w:color w:val="808080"/>
        <w:sz w:val="18"/>
        <w:szCs w:val="18"/>
      </w:rPr>
      <w:t xml:space="preserve">Page </w:t>
    </w:r>
    <w:r w:rsidRPr="009A064F">
      <w:rPr>
        <w:rFonts w:ascii="Arial" w:hAnsi="Arial" w:cs="Arial"/>
        <w:color w:val="808080"/>
        <w:sz w:val="18"/>
        <w:szCs w:val="18"/>
      </w:rPr>
      <w:fldChar w:fldCharType="begin"/>
    </w:r>
    <w:r w:rsidRPr="009A064F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9A064F">
      <w:rPr>
        <w:rFonts w:ascii="Arial" w:hAnsi="Arial" w:cs="Arial"/>
        <w:color w:val="808080"/>
        <w:sz w:val="18"/>
        <w:szCs w:val="18"/>
      </w:rPr>
      <w:fldChar w:fldCharType="separate"/>
    </w:r>
    <w:r>
      <w:rPr>
        <w:rFonts w:ascii="Arial" w:hAnsi="Arial" w:cs="Arial"/>
        <w:noProof/>
        <w:color w:val="808080"/>
        <w:sz w:val="18"/>
        <w:szCs w:val="18"/>
      </w:rPr>
      <w:t>1</w:t>
    </w:r>
    <w:r w:rsidRPr="009A064F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83928" w14:textId="77777777" w:rsidR="006903C5" w:rsidRDefault="006903C5">
      <w:r>
        <w:separator/>
      </w:r>
    </w:p>
  </w:footnote>
  <w:footnote w:type="continuationSeparator" w:id="0">
    <w:p w14:paraId="23BFA49A" w14:textId="77777777" w:rsidR="006903C5" w:rsidRDefault="00690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DEBF" w14:textId="7578D018" w:rsidR="006903C5" w:rsidRPr="009A064F" w:rsidRDefault="006903C5" w:rsidP="009A064F">
    <w:pPr>
      <w:pStyle w:val="Header"/>
      <w:jc w:val="right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778"/>
    <w:multiLevelType w:val="hybridMultilevel"/>
    <w:tmpl w:val="0FDA8AD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B4C0877"/>
    <w:multiLevelType w:val="multilevel"/>
    <w:tmpl w:val="9848A86C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71397"/>
    <w:multiLevelType w:val="hybridMultilevel"/>
    <w:tmpl w:val="99C8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25C4"/>
    <w:multiLevelType w:val="hybridMultilevel"/>
    <w:tmpl w:val="1B9E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D2E3A"/>
    <w:multiLevelType w:val="hybridMultilevel"/>
    <w:tmpl w:val="30C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2F69"/>
    <w:multiLevelType w:val="hybridMultilevel"/>
    <w:tmpl w:val="BE8A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15C7"/>
    <w:multiLevelType w:val="hybridMultilevel"/>
    <w:tmpl w:val="4732D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93C3D"/>
    <w:multiLevelType w:val="hybridMultilevel"/>
    <w:tmpl w:val="4B022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70DCF"/>
    <w:multiLevelType w:val="hybridMultilevel"/>
    <w:tmpl w:val="F79EE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8705C"/>
    <w:multiLevelType w:val="hybridMultilevel"/>
    <w:tmpl w:val="9848A86C"/>
    <w:lvl w:ilvl="0" w:tplc="92F2CBF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9523E"/>
    <w:multiLevelType w:val="hybridMultilevel"/>
    <w:tmpl w:val="00949126"/>
    <w:lvl w:ilvl="0" w:tplc="DCE24E68">
      <w:start w:val="1"/>
      <w:numFmt w:val="bullet"/>
      <w:pStyle w:val="Headline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A"/>
    <w:rsid w:val="00001446"/>
    <w:rsid w:val="000035E7"/>
    <w:rsid w:val="000061DB"/>
    <w:rsid w:val="0002150F"/>
    <w:rsid w:val="00026521"/>
    <w:rsid w:val="00036A6B"/>
    <w:rsid w:val="00040670"/>
    <w:rsid w:val="00041FFF"/>
    <w:rsid w:val="00044B99"/>
    <w:rsid w:val="00044DD6"/>
    <w:rsid w:val="00045CBD"/>
    <w:rsid w:val="0004604F"/>
    <w:rsid w:val="00050458"/>
    <w:rsid w:val="00050A0E"/>
    <w:rsid w:val="000538B6"/>
    <w:rsid w:val="0005601F"/>
    <w:rsid w:val="00061604"/>
    <w:rsid w:val="00061A8B"/>
    <w:rsid w:val="00061C17"/>
    <w:rsid w:val="0006319E"/>
    <w:rsid w:val="00064419"/>
    <w:rsid w:val="00065DF6"/>
    <w:rsid w:val="00066C67"/>
    <w:rsid w:val="00076B76"/>
    <w:rsid w:val="00080763"/>
    <w:rsid w:val="00080D07"/>
    <w:rsid w:val="000842CE"/>
    <w:rsid w:val="00085627"/>
    <w:rsid w:val="00086378"/>
    <w:rsid w:val="00095D26"/>
    <w:rsid w:val="000A213C"/>
    <w:rsid w:val="000A4F61"/>
    <w:rsid w:val="000A500B"/>
    <w:rsid w:val="000C4122"/>
    <w:rsid w:val="000D4C41"/>
    <w:rsid w:val="000D6C3F"/>
    <w:rsid w:val="000E0AF0"/>
    <w:rsid w:val="000E1EE6"/>
    <w:rsid w:val="000E3F0E"/>
    <w:rsid w:val="000F08D7"/>
    <w:rsid w:val="000F0B57"/>
    <w:rsid w:val="000F426B"/>
    <w:rsid w:val="000F68CD"/>
    <w:rsid w:val="001047ED"/>
    <w:rsid w:val="00104BA7"/>
    <w:rsid w:val="00110F49"/>
    <w:rsid w:val="00114EFF"/>
    <w:rsid w:val="001174EC"/>
    <w:rsid w:val="00121B91"/>
    <w:rsid w:val="00127971"/>
    <w:rsid w:val="001300D9"/>
    <w:rsid w:val="00130A92"/>
    <w:rsid w:val="001331E2"/>
    <w:rsid w:val="001365F1"/>
    <w:rsid w:val="001402A6"/>
    <w:rsid w:val="00145AB5"/>
    <w:rsid w:val="00147271"/>
    <w:rsid w:val="00150B97"/>
    <w:rsid w:val="00160B78"/>
    <w:rsid w:val="0016195A"/>
    <w:rsid w:val="00163CDC"/>
    <w:rsid w:val="0016439A"/>
    <w:rsid w:val="001648BA"/>
    <w:rsid w:val="00167078"/>
    <w:rsid w:val="001728EA"/>
    <w:rsid w:val="00176A93"/>
    <w:rsid w:val="0017798B"/>
    <w:rsid w:val="00196664"/>
    <w:rsid w:val="0019690F"/>
    <w:rsid w:val="001A6246"/>
    <w:rsid w:val="001B06EA"/>
    <w:rsid w:val="001B1466"/>
    <w:rsid w:val="001B2415"/>
    <w:rsid w:val="001C1615"/>
    <w:rsid w:val="001C54B9"/>
    <w:rsid w:val="001C6D81"/>
    <w:rsid w:val="001D0173"/>
    <w:rsid w:val="001D3FC8"/>
    <w:rsid w:val="001E281F"/>
    <w:rsid w:val="001F3614"/>
    <w:rsid w:val="001F5DE0"/>
    <w:rsid w:val="002009A5"/>
    <w:rsid w:val="00201F0F"/>
    <w:rsid w:val="0021373C"/>
    <w:rsid w:val="0021485B"/>
    <w:rsid w:val="00221073"/>
    <w:rsid w:val="00241331"/>
    <w:rsid w:val="00241B88"/>
    <w:rsid w:val="00251713"/>
    <w:rsid w:val="0025389F"/>
    <w:rsid w:val="00254BB2"/>
    <w:rsid w:val="0026097A"/>
    <w:rsid w:val="002707FD"/>
    <w:rsid w:val="00270808"/>
    <w:rsid w:val="00272D71"/>
    <w:rsid w:val="002748E9"/>
    <w:rsid w:val="00275BC4"/>
    <w:rsid w:val="00286AE0"/>
    <w:rsid w:val="00297933"/>
    <w:rsid w:val="002B5E2F"/>
    <w:rsid w:val="002C21D1"/>
    <w:rsid w:val="002C22D2"/>
    <w:rsid w:val="002D27C7"/>
    <w:rsid w:val="002D37FA"/>
    <w:rsid w:val="002D40ED"/>
    <w:rsid w:val="002E1AE1"/>
    <w:rsid w:val="0030099E"/>
    <w:rsid w:val="00304087"/>
    <w:rsid w:val="00311F50"/>
    <w:rsid w:val="00315ED8"/>
    <w:rsid w:val="003168C6"/>
    <w:rsid w:val="00320A7F"/>
    <w:rsid w:val="00322266"/>
    <w:rsid w:val="0032326D"/>
    <w:rsid w:val="003237AD"/>
    <w:rsid w:val="00323E16"/>
    <w:rsid w:val="00336C9C"/>
    <w:rsid w:val="00337DE5"/>
    <w:rsid w:val="00340533"/>
    <w:rsid w:val="00341085"/>
    <w:rsid w:val="003422C8"/>
    <w:rsid w:val="0035349A"/>
    <w:rsid w:val="0035646D"/>
    <w:rsid w:val="00360964"/>
    <w:rsid w:val="00363EDB"/>
    <w:rsid w:val="0036513C"/>
    <w:rsid w:val="00367E60"/>
    <w:rsid w:val="00380E2C"/>
    <w:rsid w:val="003826CD"/>
    <w:rsid w:val="0038639D"/>
    <w:rsid w:val="00386EFB"/>
    <w:rsid w:val="003877AB"/>
    <w:rsid w:val="00397008"/>
    <w:rsid w:val="0039722B"/>
    <w:rsid w:val="003A2AFB"/>
    <w:rsid w:val="003A2F73"/>
    <w:rsid w:val="003A4A60"/>
    <w:rsid w:val="003B6040"/>
    <w:rsid w:val="003C1121"/>
    <w:rsid w:val="003C28E0"/>
    <w:rsid w:val="003C48E5"/>
    <w:rsid w:val="003D0410"/>
    <w:rsid w:val="003D1151"/>
    <w:rsid w:val="003D1C16"/>
    <w:rsid w:val="003D6EC6"/>
    <w:rsid w:val="003E7131"/>
    <w:rsid w:val="003F0A0F"/>
    <w:rsid w:val="004007D0"/>
    <w:rsid w:val="00400BEE"/>
    <w:rsid w:val="00400F5B"/>
    <w:rsid w:val="00404131"/>
    <w:rsid w:val="004041CA"/>
    <w:rsid w:val="00405387"/>
    <w:rsid w:val="00407C81"/>
    <w:rsid w:val="00407D65"/>
    <w:rsid w:val="004112D3"/>
    <w:rsid w:val="00411523"/>
    <w:rsid w:val="00411D20"/>
    <w:rsid w:val="004120DD"/>
    <w:rsid w:val="004159C8"/>
    <w:rsid w:val="00425223"/>
    <w:rsid w:val="00434D8A"/>
    <w:rsid w:val="004420CD"/>
    <w:rsid w:val="00442462"/>
    <w:rsid w:val="004537FE"/>
    <w:rsid w:val="00453E7D"/>
    <w:rsid w:val="00454945"/>
    <w:rsid w:val="00463D94"/>
    <w:rsid w:val="004642DD"/>
    <w:rsid w:val="00473996"/>
    <w:rsid w:val="00473AB3"/>
    <w:rsid w:val="00473FD5"/>
    <w:rsid w:val="0048337F"/>
    <w:rsid w:val="0048396D"/>
    <w:rsid w:val="0048693D"/>
    <w:rsid w:val="00491D41"/>
    <w:rsid w:val="00494C87"/>
    <w:rsid w:val="00494D4F"/>
    <w:rsid w:val="004A010C"/>
    <w:rsid w:val="004A638A"/>
    <w:rsid w:val="004B2083"/>
    <w:rsid w:val="004B3828"/>
    <w:rsid w:val="004B57CE"/>
    <w:rsid w:val="004C0115"/>
    <w:rsid w:val="004C40DC"/>
    <w:rsid w:val="004C4A57"/>
    <w:rsid w:val="004D618E"/>
    <w:rsid w:val="004E1BFA"/>
    <w:rsid w:val="004E68C9"/>
    <w:rsid w:val="004E72D9"/>
    <w:rsid w:val="004F2EBE"/>
    <w:rsid w:val="004F3973"/>
    <w:rsid w:val="004F7099"/>
    <w:rsid w:val="004F7BF7"/>
    <w:rsid w:val="005030B0"/>
    <w:rsid w:val="005033E5"/>
    <w:rsid w:val="00513886"/>
    <w:rsid w:val="005161D1"/>
    <w:rsid w:val="00517EEF"/>
    <w:rsid w:val="00524AB4"/>
    <w:rsid w:val="00530041"/>
    <w:rsid w:val="0053266C"/>
    <w:rsid w:val="00536116"/>
    <w:rsid w:val="005509FF"/>
    <w:rsid w:val="00551CFE"/>
    <w:rsid w:val="005534BE"/>
    <w:rsid w:val="00557496"/>
    <w:rsid w:val="00560489"/>
    <w:rsid w:val="005608AA"/>
    <w:rsid w:val="00580901"/>
    <w:rsid w:val="00586AD4"/>
    <w:rsid w:val="005870BB"/>
    <w:rsid w:val="005C04D5"/>
    <w:rsid w:val="005C0581"/>
    <w:rsid w:val="005C3324"/>
    <w:rsid w:val="005C3C3F"/>
    <w:rsid w:val="005C4847"/>
    <w:rsid w:val="005C6C30"/>
    <w:rsid w:val="005D329E"/>
    <w:rsid w:val="005D5B06"/>
    <w:rsid w:val="005E21D1"/>
    <w:rsid w:val="005E3AB7"/>
    <w:rsid w:val="005F2D3E"/>
    <w:rsid w:val="005F2FFF"/>
    <w:rsid w:val="005F6571"/>
    <w:rsid w:val="005F6A0D"/>
    <w:rsid w:val="00600AEA"/>
    <w:rsid w:val="0063322A"/>
    <w:rsid w:val="00633E62"/>
    <w:rsid w:val="00636AF7"/>
    <w:rsid w:val="0064246B"/>
    <w:rsid w:val="006462F0"/>
    <w:rsid w:val="00654C08"/>
    <w:rsid w:val="00656A44"/>
    <w:rsid w:val="006573BD"/>
    <w:rsid w:val="006615F9"/>
    <w:rsid w:val="006659B2"/>
    <w:rsid w:val="006718CF"/>
    <w:rsid w:val="006765B1"/>
    <w:rsid w:val="00676CEF"/>
    <w:rsid w:val="006806E2"/>
    <w:rsid w:val="00685BD0"/>
    <w:rsid w:val="0068638C"/>
    <w:rsid w:val="006903C5"/>
    <w:rsid w:val="006909FA"/>
    <w:rsid w:val="006935D1"/>
    <w:rsid w:val="006A0C84"/>
    <w:rsid w:val="006A1891"/>
    <w:rsid w:val="006A3CD8"/>
    <w:rsid w:val="006A56DE"/>
    <w:rsid w:val="006A6406"/>
    <w:rsid w:val="006A763F"/>
    <w:rsid w:val="006B2584"/>
    <w:rsid w:val="006B2B49"/>
    <w:rsid w:val="006B6483"/>
    <w:rsid w:val="006C13E2"/>
    <w:rsid w:val="006D206D"/>
    <w:rsid w:val="006D69A0"/>
    <w:rsid w:val="006D7273"/>
    <w:rsid w:val="006E0C4F"/>
    <w:rsid w:val="006E5F4A"/>
    <w:rsid w:val="00703560"/>
    <w:rsid w:val="00705DB4"/>
    <w:rsid w:val="0070688B"/>
    <w:rsid w:val="00707758"/>
    <w:rsid w:val="0071266A"/>
    <w:rsid w:val="00720343"/>
    <w:rsid w:val="007217DB"/>
    <w:rsid w:val="00723199"/>
    <w:rsid w:val="007258F9"/>
    <w:rsid w:val="00726A0C"/>
    <w:rsid w:val="00727490"/>
    <w:rsid w:val="00730E8F"/>
    <w:rsid w:val="00733141"/>
    <w:rsid w:val="007449C4"/>
    <w:rsid w:val="00745F8B"/>
    <w:rsid w:val="00752905"/>
    <w:rsid w:val="00755D1A"/>
    <w:rsid w:val="0076405F"/>
    <w:rsid w:val="00764348"/>
    <w:rsid w:val="007779C4"/>
    <w:rsid w:val="00781766"/>
    <w:rsid w:val="00782F45"/>
    <w:rsid w:val="007854F8"/>
    <w:rsid w:val="00793FCD"/>
    <w:rsid w:val="007A1E37"/>
    <w:rsid w:val="007A691D"/>
    <w:rsid w:val="007B0396"/>
    <w:rsid w:val="007B1B5A"/>
    <w:rsid w:val="007B4C9F"/>
    <w:rsid w:val="007B6C2B"/>
    <w:rsid w:val="007B736C"/>
    <w:rsid w:val="007C06DE"/>
    <w:rsid w:val="007C20E3"/>
    <w:rsid w:val="007C3A04"/>
    <w:rsid w:val="007C53A6"/>
    <w:rsid w:val="007C59BA"/>
    <w:rsid w:val="007D3EAD"/>
    <w:rsid w:val="007D6276"/>
    <w:rsid w:val="007E3D1B"/>
    <w:rsid w:val="007F15EA"/>
    <w:rsid w:val="007F3269"/>
    <w:rsid w:val="008024B1"/>
    <w:rsid w:val="008037CC"/>
    <w:rsid w:val="008049D7"/>
    <w:rsid w:val="00804E84"/>
    <w:rsid w:val="00807CB4"/>
    <w:rsid w:val="00821415"/>
    <w:rsid w:val="00825067"/>
    <w:rsid w:val="00825F04"/>
    <w:rsid w:val="00833B26"/>
    <w:rsid w:val="00833E54"/>
    <w:rsid w:val="008375A9"/>
    <w:rsid w:val="008549D8"/>
    <w:rsid w:val="0085668C"/>
    <w:rsid w:val="00856920"/>
    <w:rsid w:val="008601DE"/>
    <w:rsid w:val="00865DF9"/>
    <w:rsid w:val="008674AF"/>
    <w:rsid w:val="008745BD"/>
    <w:rsid w:val="00874729"/>
    <w:rsid w:val="00875E9C"/>
    <w:rsid w:val="00883334"/>
    <w:rsid w:val="00883511"/>
    <w:rsid w:val="00887007"/>
    <w:rsid w:val="00892B69"/>
    <w:rsid w:val="0089500F"/>
    <w:rsid w:val="008A30AB"/>
    <w:rsid w:val="008A5E57"/>
    <w:rsid w:val="008B350D"/>
    <w:rsid w:val="008B6598"/>
    <w:rsid w:val="008C49D6"/>
    <w:rsid w:val="008E2E78"/>
    <w:rsid w:val="008E3B9C"/>
    <w:rsid w:val="008E5221"/>
    <w:rsid w:val="008F0F6D"/>
    <w:rsid w:val="008F292D"/>
    <w:rsid w:val="008F5A1D"/>
    <w:rsid w:val="008F5BA6"/>
    <w:rsid w:val="009024CF"/>
    <w:rsid w:val="009035B2"/>
    <w:rsid w:val="0090441E"/>
    <w:rsid w:val="00913F5E"/>
    <w:rsid w:val="009200E5"/>
    <w:rsid w:val="00925AB2"/>
    <w:rsid w:val="00937FAE"/>
    <w:rsid w:val="00944652"/>
    <w:rsid w:val="009534EF"/>
    <w:rsid w:val="00956674"/>
    <w:rsid w:val="0096118D"/>
    <w:rsid w:val="009633C2"/>
    <w:rsid w:val="00973C63"/>
    <w:rsid w:val="00980B02"/>
    <w:rsid w:val="00980D13"/>
    <w:rsid w:val="00985AC8"/>
    <w:rsid w:val="009867A2"/>
    <w:rsid w:val="0099210D"/>
    <w:rsid w:val="0099309D"/>
    <w:rsid w:val="00996636"/>
    <w:rsid w:val="009A064F"/>
    <w:rsid w:val="009A211E"/>
    <w:rsid w:val="009A2DF0"/>
    <w:rsid w:val="009A37DB"/>
    <w:rsid w:val="009B60B3"/>
    <w:rsid w:val="009B6570"/>
    <w:rsid w:val="009B716A"/>
    <w:rsid w:val="009C635C"/>
    <w:rsid w:val="009D38AA"/>
    <w:rsid w:val="009D3EBD"/>
    <w:rsid w:val="009D5A7D"/>
    <w:rsid w:val="009E1191"/>
    <w:rsid w:val="009E2FDE"/>
    <w:rsid w:val="009E6CB9"/>
    <w:rsid w:val="009F0F44"/>
    <w:rsid w:val="009F582B"/>
    <w:rsid w:val="009F6B06"/>
    <w:rsid w:val="00A01635"/>
    <w:rsid w:val="00A03583"/>
    <w:rsid w:val="00A124EA"/>
    <w:rsid w:val="00A200BB"/>
    <w:rsid w:val="00A25311"/>
    <w:rsid w:val="00A26C02"/>
    <w:rsid w:val="00A27496"/>
    <w:rsid w:val="00A312FD"/>
    <w:rsid w:val="00A32594"/>
    <w:rsid w:val="00A3400A"/>
    <w:rsid w:val="00A34B84"/>
    <w:rsid w:val="00A35229"/>
    <w:rsid w:val="00A37738"/>
    <w:rsid w:val="00A402C1"/>
    <w:rsid w:val="00A41536"/>
    <w:rsid w:val="00A417DE"/>
    <w:rsid w:val="00A4268F"/>
    <w:rsid w:val="00A45320"/>
    <w:rsid w:val="00A55FD4"/>
    <w:rsid w:val="00A577B3"/>
    <w:rsid w:val="00A651A4"/>
    <w:rsid w:val="00A674BC"/>
    <w:rsid w:val="00A74FF0"/>
    <w:rsid w:val="00A7596A"/>
    <w:rsid w:val="00A81162"/>
    <w:rsid w:val="00A82D6F"/>
    <w:rsid w:val="00A83F1C"/>
    <w:rsid w:val="00A85225"/>
    <w:rsid w:val="00A90ECC"/>
    <w:rsid w:val="00A92641"/>
    <w:rsid w:val="00A96419"/>
    <w:rsid w:val="00AA2804"/>
    <w:rsid w:val="00AA4C62"/>
    <w:rsid w:val="00AA5A8A"/>
    <w:rsid w:val="00AA6043"/>
    <w:rsid w:val="00AB433A"/>
    <w:rsid w:val="00AB7DDC"/>
    <w:rsid w:val="00AC1A22"/>
    <w:rsid w:val="00AC2AB3"/>
    <w:rsid w:val="00AD695D"/>
    <w:rsid w:val="00AE2D72"/>
    <w:rsid w:val="00AF1AD5"/>
    <w:rsid w:val="00AF3826"/>
    <w:rsid w:val="00AF4236"/>
    <w:rsid w:val="00B02843"/>
    <w:rsid w:val="00B05445"/>
    <w:rsid w:val="00B14698"/>
    <w:rsid w:val="00B1473C"/>
    <w:rsid w:val="00B15398"/>
    <w:rsid w:val="00B249D1"/>
    <w:rsid w:val="00B31227"/>
    <w:rsid w:val="00B346DC"/>
    <w:rsid w:val="00B4138B"/>
    <w:rsid w:val="00B4393C"/>
    <w:rsid w:val="00B43FC2"/>
    <w:rsid w:val="00B471AA"/>
    <w:rsid w:val="00B516DE"/>
    <w:rsid w:val="00B52210"/>
    <w:rsid w:val="00B53608"/>
    <w:rsid w:val="00B555C6"/>
    <w:rsid w:val="00B56F4F"/>
    <w:rsid w:val="00B607A4"/>
    <w:rsid w:val="00B60A52"/>
    <w:rsid w:val="00B61DF4"/>
    <w:rsid w:val="00B64A72"/>
    <w:rsid w:val="00B739B2"/>
    <w:rsid w:val="00B9094D"/>
    <w:rsid w:val="00B9511A"/>
    <w:rsid w:val="00BA019E"/>
    <w:rsid w:val="00BA46C8"/>
    <w:rsid w:val="00BA4794"/>
    <w:rsid w:val="00BB1BD6"/>
    <w:rsid w:val="00BB46AF"/>
    <w:rsid w:val="00BB4D40"/>
    <w:rsid w:val="00BC61C5"/>
    <w:rsid w:val="00BC67B2"/>
    <w:rsid w:val="00BD16A8"/>
    <w:rsid w:val="00BD1B4A"/>
    <w:rsid w:val="00BD34A1"/>
    <w:rsid w:val="00BE0D53"/>
    <w:rsid w:val="00BE5400"/>
    <w:rsid w:val="00BE6A28"/>
    <w:rsid w:val="00BE799F"/>
    <w:rsid w:val="00BF35AE"/>
    <w:rsid w:val="00BF686E"/>
    <w:rsid w:val="00C02A05"/>
    <w:rsid w:val="00C0763F"/>
    <w:rsid w:val="00C11A32"/>
    <w:rsid w:val="00C13FE6"/>
    <w:rsid w:val="00C16352"/>
    <w:rsid w:val="00C32940"/>
    <w:rsid w:val="00C40FDF"/>
    <w:rsid w:val="00C412E3"/>
    <w:rsid w:val="00C64B26"/>
    <w:rsid w:val="00C65C79"/>
    <w:rsid w:val="00C70A5A"/>
    <w:rsid w:val="00C7116C"/>
    <w:rsid w:val="00C72EB8"/>
    <w:rsid w:val="00C77178"/>
    <w:rsid w:val="00C822DA"/>
    <w:rsid w:val="00C84259"/>
    <w:rsid w:val="00C86F95"/>
    <w:rsid w:val="00C87C17"/>
    <w:rsid w:val="00C90F1A"/>
    <w:rsid w:val="00C91EB9"/>
    <w:rsid w:val="00C9243A"/>
    <w:rsid w:val="00C92912"/>
    <w:rsid w:val="00C954E7"/>
    <w:rsid w:val="00C95582"/>
    <w:rsid w:val="00C979ED"/>
    <w:rsid w:val="00CA0D8C"/>
    <w:rsid w:val="00CA2B74"/>
    <w:rsid w:val="00CA2BD4"/>
    <w:rsid w:val="00CA4EDE"/>
    <w:rsid w:val="00CB3847"/>
    <w:rsid w:val="00CB5B98"/>
    <w:rsid w:val="00CB5DAE"/>
    <w:rsid w:val="00CC23EB"/>
    <w:rsid w:val="00CC679A"/>
    <w:rsid w:val="00CC7177"/>
    <w:rsid w:val="00CD4AA7"/>
    <w:rsid w:val="00CD5BA0"/>
    <w:rsid w:val="00CE18F5"/>
    <w:rsid w:val="00CE1A15"/>
    <w:rsid w:val="00CF110C"/>
    <w:rsid w:val="00CF1D19"/>
    <w:rsid w:val="00CF4F1B"/>
    <w:rsid w:val="00D037AB"/>
    <w:rsid w:val="00D03CE5"/>
    <w:rsid w:val="00D05D6F"/>
    <w:rsid w:val="00D06666"/>
    <w:rsid w:val="00D07430"/>
    <w:rsid w:val="00D077C9"/>
    <w:rsid w:val="00D20599"/>
    <w:rsid w:val="00D212DD"/>
    <w:rsid w:val="00D25E6C"/>
    <w:rsid w:val="00D31B74"/>
    <w:rsid w:val="00D33049"/>
    <w:rsid w:val="00D37901"/>
    <w:rsid w:val="00D40586"/>
    <w:rsid w:val="00D446B4"/>
    <w:rsid w:val="00D44CA7"/>
    <w:rsid w:val="00D463D2"/>
    <w:rsid w:val="00D52DA6"/>
    <w:rsid w:val="00D67151"/>
    <w:rsid w:val="00D71334"/>
    <w:rsid w:val="00D71CFB"/>
    <w:rsid w:val="00D72726"/>
    <w:rsid w:val="00D72BB2"/>
    <w:rsid w:val="00D73CE9"/>
    <w:rsid w:val="00D74AF6"/>
    <w:rsid w:val="00D87225"/>
    <w:rsid w:val="00D921D5"/>
    <w:rsid w:val="00DA2364"/>
    <w:rsid w:val="00DA4130"/>
    <w:rsid w:val="00DB2801"/>
    <w:rsid w:val="00DC2D1F"/>
    <w:rsid w:val="00DC4B49"/>
    <w:rsid w:val="00DC54DD"/>
    <w:rsid w:val="00DC6102"/>
    <w:rsid w:val="00DC77C9"/>
    <w:rsid w:val="00DC7D25"/>
    <w:rsid w:val="00DC7DC2"/>
    <w:rsid w:val="00DD1F04"/>
    <w:rsid w:val="00DE034E"/>
    <w:rsid w:val="00DE057D"/>
    <w:rsid w:val="00DF0751"/>
    <w:rsid w:val="00DF09D8"/>
    <w:rsid w:val="00DF1020"/>
    <w:rsid w:val="00DF17A1"/>
    <w:rsid w:val="00E01201"/>
    <w:rsid w:val="00E0233F"/>
    <w:rsid w:val="00E02844"/>
    <w:rsid w:val="00E0328D"/>
    <w:rsid w:val="00E070AD"/>
    <w:rsid w:val="00E07948"/>
    <w:rsid w:val="00E10712"/>
    <w:rsid w:val="00E12DB5"/>
    <w:rsid w:val="00E133E1"/>
    <w:rsid w:val="00E15898"/>
    <w:rsid w:val="00E23953"/>
    <w:rsid w:val="00E263F0"/>
    <w:rsid w:val="00E2712A"/>
    <w:rsid w:val="00E3205D"/>
    <w:rsid w:val="00E322FC"/>
    <w:rsid w:val="00E40292"/>
    <w:rsid w:val="00E417AF"/>
    <w:rsid w:val="00E41AE3"/>
    <w:rsid w:val="00E43DF5"/>
    <w:rsid w:val="00E450EA"/>
    <w:rsid w:val="00E458E0"/>
    <w:rsid w:val="00E46C0F"/>
    <w:rsid w:val="00E473B8"/>
    <w:rsid w:val="00E5275A"/>
    <w:rsid w:val="00E53976"/>
    <w:rsid w:val="00E5416C"/>
    <w:rsid w:val="00E56A3F"/>
    <w:rsid w:val="00E71425"/>
    <w:rsid w:val="00E725E2"/>
    <w:rsid w:val="00E80307"/>
    <w:rsid w:val="00E833CE"/>
    <w:rsid w:val="00E91E45"/>
    <w:rsid w:val="00E93BC8"/>
    <w:rsid w:val="00E96953"/>
    <w:rsid w:val="00EA443E"/>
    <w:rsid w:val="00EB728C"/>
    <w:rsid w:val="00EC402C"/>
    <w:rsid w:val="00ED0E55"/>
    <w:rsid w:val="00ED25D6"/>
    <w:rsid w:val="00ED3E4F"/>
    <w:rsid w:val="00ED7F1D"/>
    <w:rsid w:val="00EE4B14"/>
    <w:rsid w:val="00EE6838"/>
    <w:rsid w:val="00EF5BC9"/>
    <w:rsid w:val="00EF7D09"/>
    <w:rsid w:val="00F0410F"/>
    <w:rsid w:val="00F0425C"/>
    <w:rsid w:val="00F064AB"/>
    <w:rsid w:val="00F07A5E"/>
    <w:rsid w:val="00F137FD"/>
    <w:rsid w:val="00F3016C"/>
    <w:rsid w:val="00F3128A"/>
    <w:rsid w:val="00F36BBE"/>
    <w:rsid w:val="00F46567"/>
    <w:rsid w:val="00F50755"/>
    <w:rsid w:val="00F5226A"/>
    <w:rsid w:val="00F56CCC"/>
    <w:rsid w:val="00F628CD"/>
    <w:rsid w:val="00F62C4A"/>
    <w:rsid w:val="00F64D69"/>
    <w:rsid w:val="00F66122"/>
    <w:rsid w:val="00F704DD"/>
    <w:rsid w:val="00F74B8B"/>
    <w:rsid w:val="00F74D91"/>
    <w:rsid w:val="00F7503C"/>
    <w:rsid w:val="00F75D86"/>
    <w:rsid w:val="00F80A09"/>
    <w:rsid w:val="00F814FB"/>
    <w:rsid w:val="00F82DD6"/>
    <w:rsid w:val="00F835F3"/>
    <w:rsid w:val="00F83BCC"/>
    <w:rsid w:val="00F90F69"/>
    <w:rsid w:val="00F91163"/>
    <w:rsid w:val="00F91839"/>
    <w:rsid w:val="00F93FDE"/>
    <w:rsid w:val="00F9559C"/>
    <w:rsid w:val="00FA3390"/>
    <w:rsid w:val="00FA45DC"/>
    <w:rsid w:val="00FA58EE"/>
    <w:rsid w:val="00FA7002"/>
    <w:rsid w:val="00FA78FE"/>
    <w:rsid w:val="00FB215D"/>
    <w:rsid w:val="00FB366B"/>
    <w:rsid w:val="00FB3D97"/>
    <w:rsid w:val="00FC087E"/>
    <w:rsid w:val="00FD2DDE"/>
    <w:rsid w:val="00FE1636"/>
    <w:rsid w:val="00FE2418"/>
    <w:rsid w:val="00FE5CAC"/>
    <w:rsid w:val="00FE724D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56EB6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CCC"/>
  </w:style>
  <w:style w:type="paragraph" w:styleId="Heading1">
    <w:name w:val="heading 1"/>
    <w:basedOn w:val="Normal"/>
    <w:next w:val="Normal"/>
    <w:qFormat/>
    <w:rsid w:val="00A92641"/>
    <w:pPr>
      <w:spacing w:before="240" w:after="120"/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qFormat/>
    <w:rsid w:val="00130A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30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3EAD"/>
    <w:pPr>
      <w:tabs>
        <w:tab w:val="center" w:pos="4722"/>
      </w:tabs>
      <w:spacing w:before="120" w:after="120"/>
      <w:jc w:val="center"/>
      <w:outlineLvl w:val="0"/>
    </w:pPr>
    <w:rPr>
      <w:rFonts w:ascii="Arial" w:hAnsi="Arial" w:cs="Arial"/>
      <w:b/>
      <w:bCs/>
      <w:kern w:val="28"/>
      <w:sz w:val="88"/>
      <w:szCs w:val="88"/>
    </w:rPr>
  </w:style>
  <w:style w:type="paragraph" w:styleId="Date">
    <w:name w:val="Date"/>
    <w:basedOn w:val="Normal"/>
    <w:next w:val="Normal"/>
    <w:rsid w:val="00F0425C"/>
    <w:pPr>
      <w:jc w:val="right"/>
    </w:pPr>
    <w:rPr>
      <w:rFonts w:ascii="Arial" w:hAnsi="Arial" w:cs="Arial"/>
      <w:b/>
      <w:sz w:val="26"/>
      <w:szCs w:val="26"/>
    </w:rPr>
  </w:style>
  <w:style w:type="table" w:styleId="TableGrid">
    <w:name w:val="Table Grid"/>
    <w:basedOn w:val="TableNormal"/>
    <w:rsid w:val="0053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g">
    <w:name w:val="Tag"/>
    <w:basedOn w:val="Normal"/>
    <w:rsid w:val="008375A9"/>
    <w:pPr>
      <w:tabs>
        <w:tab w:val="center" w:pos="4722"/>
      </w:tabs>
      <w:spacing w:before="120"/>
    </w:pPr>
    <w:rPr>
      <w:rFonts w:ascii="Arial" w:hAnsi="Arial" w:cs="Arial"/>
      <w:b/>
      <w:sz w:val="26"/>
      <w:szCs w:val="26"/>
    </w:rPr>
  </w:style>
  <w:style w:type="paragraph" w:customStyle="1" w:styleId="Attribution">
    <w:name w:val="Attribution"/>
    <w:basedOn w:val="Normal"/>
    <w:rsid w:val="00F0425C"/>
    <w:pPr>
      <w:spacing w:line="300" w:lineRule="atLeast"/>
    </w:pPr>
    <w:rPr>
      <w:rFonts w:ascii="Arial" w:hAnsi="Arial" w:cs="Arial"/>
      <w:b/>
      <w:color w:val="808080"/>
      <w:sz w:val="20"/>
      <w:szCs w:val="20"/>
    </w:rPr>
  </w:style>
  <w:style w:type="paragraph" w:customStyle="1" w:styleId="Headlines">
    <w:name w:val="Headlines"/>
    <w:basedOn w:val="Normal"/>
    <w:rsid w:val="00F0425C"/>
    <w:pPr>
      <w:numPr>
        <w:numId w:val="3"/>
      </w:numPr>
      <w:spacing w:after="240"/>
    </w:pPr>
    <w:rPr>
      <w:szCs w:val="28"/>
    </w:rPr>
  </w:style>
  <w:style w:type="paragraph" w:customStyle="1" w:styleId="CalendarDays">
    <w:name w:val="Calendar Days"/>
    <w:basedOn w:val="Normal"/>
    <w:rsid w:val="00F0425C"/>
    <w:pPr>
      <w:spacing w:before="60" w:after="60"/>
      <w:jc w:val="center"/>
    </w:pPr>
    <w:rPr>
      <w:rFonts w:ascii="Arial" w:hAnsi="Arial" w:cs="Arial"/>
      <w:b/>
      <w:color w:val="FFFFFF"/>
      <w:sz w:val="22"/>
      <w:szCs w:val="22"/>
    </w:rPr>
  </w:style>
  <w:style w:type="paragraph" w:customStyle="1" w:styleId="Calendar">
    <w:name w:val="Calendar"/>
    <w:basedOn w:val="Normal"/>
    <w:rsid w:val="00F0425C"/>
  </w:style>
  <w:style w:type="paragraph" w:customStyle="1" w:styleId="Tip">
    <w:name w:val="Tip"/>
    <w:basedOn w:val="Normal"/>
    <w:link w:val="TipChar"/>
    <w:rsid w:val="008375A9"/>
    <w:pPr>
      <w:spacing w:line="300" w:lineRule="exact"/>
    </w:pPr>
    <w:rPr>
      <w:rFonts w:ascii="Arial" w:hAnsi="Arial" w:cs="Arial"/>
    </w:rPr>
  </w:style>
  <w:style w:type="character" w:customStyle="1" w:styleId="TipChar">
    <w:name w:val="Tip Char"/>
    <w:basedOn w:val="DefaultParagraphFont"/>
    <w:link w:val="Tip"/>
    <w:rsid w:val="00ED25D6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Readingtip">
    <w:name w:val="Reading tip"/>
    <w:basedOn w:val="Normal"/>
    <w:rsid w:val="00F0425C"/>
    <w:pPr>
      <w:spacing w:line="360" w:lineRule="auto"/>
    </w:pPr>
  </w:style>
  <w:style w:type="character" w:customStyle="1" w:styleId="TipName">
    <w:name w:val="Tip Name"/>
    <w:basedOn w:val="DefaultParagraphFont"/>
    <w:rsid w:val="008375A9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rsid w:val="00E23953"/>
    <w:pPr>
      <w:spacing w:before="0" w:after="0"/>
    </w:pPr>
  </w:style>
  <w:style w:type="character" w:styleId="Hyperlink">
    <w:name w:val="Hyperlink"/>
    <w:basedOn w:val="DefaultParagraphFont"/>
    <w:rsid w:val="00130A92"/>
    <w:rPr>
      <w:color w:val="0000FF"/>
      <w:u w:val="single"/>
    </w:rPr>
  </w:style>
  <w:style w:type="paragraph" w:customStyle="1" w:styleId="Forwhom">
    <w:name w:val="For whom"/>
    <w:basedOn w:val="Normal"/>
    <w:link w:val="ForwhomChar"/>
    <w:rsid w:val="008375A9"/>
    <w:pPr>
      <w:keepNext/>
      <w:autoSpaceDE w:val="0"/>
      <w:autoSpaceDN w:val="0"/>
      <w:adjustRightInd w:val="0"/>
      <w:spacing w:after="60"/>
    </w:pPr>
    <w:rPr>
      <w:rFonts w:ascii="Arial" w:hAnsi="Arial" w:cs="Arial"/>
      <w:b/>
      <w:bCs/>
      <w:color w:val="FF0000"/>
    </w:rPr>
  </w:style>
  <w:style w:type="paragraph" w:styleId="Caption">
    <w:name w:val="caption"/>
    <w:basedOn w:val="Normal"/>
    <w:next w:val="Normal"/>
    <w:qFormat/>
    <w:rsid w:val="009A064F"/>
    <w:rPr>
      <w:b/>
      <w:bCs/>
      <w:sz w:val="20"/>
      <w:szCs w:val="20"/>
    </w:rPr>
  </w:style>
  <w:style w:type="paragraph" w:styleId="Header">
    <w:name w:val="header"/>
    <w:basedOn w:val="Normal"/>
    <w:rsid w:val="009A0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64F"/>
    <w:pPr>
      <w:tabs>
        <w:tab w:val="center" w:pos="4320"/>
        <w:tab w:val="right" w:pos="8640"/>
      </w:tabs>
    </w:pPr>
  </w:style>
  <w:style w:type="character" w:customStyle="1" w:styleId="ForwhomChar">
    <w:name w:val="For whom Char"/>
    <w:basedOn w:val="DefaultParagraphFont"/>
    <w:link w:val="Forwhom"/>
    <w:rsid w:val="008375A9"/>
    <w:rPr>
      <w:rFonts w:ascii="Arial" w:hAnsi="Arial" w:cs="Arial"/>
      <w:b/>
      <w:bCs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15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CCC"/>
  </w:style>
  <w:style w:type="paragraph" w:styleId="Heading1">
    <w:name w:val="heading 1"/>
    <w:basedOn w:val="Normal"/>
    <w:next w:val="Normal"/>
    <w:qFormat/>
    <w:rsid w:val="00A92641"/>
    <w:pPr>
      <w:spacing w:before="240" w:after="120"/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qFormat/>
    <w:rsid w:val="00130A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30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3EAD"/>
    <w:pPr>
      <w:tabs>
        <w:tab w:val="center" w:pos="4722"/>
      </w:tabs>
      <w:spacing w:before="120" w:after="120"/>
      <w:jc w:val="center"/>
      <w:outlineLvl w:val="0"/>
    </w:pPr>
    <w:rPr>
      <w:rFonts w:ascii="Arial" w:hAnsi="Arial" w:cs="Arial"/>
      <w:b/>
      <w:bCs/>
      <w:kern w:val="28"/>
      <w:sz w:val="88"/>
      <w:szCs w:val="88"/>
    </w:rPr>
  </w:style>
  <w:style w:type="paragraph" w:styleId="Date">
    <w:name w:val="Date"/>
    <w:basedOn w:val="Normal"/>
    <w:next w:val="Normal"/>
    <w:rsid w:val="00F0425C"/>
    <w:pPr>
      <w:jc w:val="right"/>
    </w:pPr>
    <w:rPr>
      <w:rFonts w:ascii="Arial" w:hAnsi="Arial" w:cs="Arial"/>
      <w:b/>
      <w:sz w:val="26"/>
      <w:szCs w:val="26"/>
    </w:rPr>
  </w:style>
  <w:style w:type="table" w:styleId="TableGrid">
    <w:name w:val="Table Grid"/>
    <w:basedOn w:val="TableNormal"/>
    <w:rsid w:val="0053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g">
    <w:name w:val="Tag"/>
    <w:basedOn w:val="Normal"/>
    <w:rsid w:val="008375A9"/>
    <w:pPr>
      <w:tabs>
        <w:tab w:val="center" w:pos="4722"/>
      </w:tabs>
      <w:spacing w:before="120"/>
    </w:pPr>
    <w:rPr>
      <w:rFonts w:ascii="Arial" w:hAnsi="Arial" w:cs="Arial"/>
      <w:b/>
      <w:sz w:val="26"/>
      <w:szCs w:val="26"/>
    </w:rPr>
  </w:style>
  <w:style w:type="paragraph" w:customStyle="1" w:styleId="Attribution">
    <w:name w:val="Attribution"/>
    <w:basedOn w:val="Normal"/>
    <w:rsid w:val="00F0425C"/>
    <w:pPr>
      <w:spacing w:line="300" w:lineRule="atLeast"/>
    </w:pPr>
    <w:rPr>
      <w:rFonts w:ascii="Arial" w:hAnsi="Arial" w:cs="Arial"/>
      <w:b/>
      <w:color w:val="808080"/>
      <w:sz w:val="20"/>
      <w:szCs w:val="20"/>
    </w:rPr>
  </w:style>
  <w:style w:type="paragraph" w:customStyle="1" w:styleId="Headlines">
    <w:name w:val="Headlines"/>
    <w:basedOn w:val="Normal"/>
    <w:rsid w:val="00F0425C"/>
    <w:pPr>
      <w:numPr>
        <w:numId w:val="3"/>
      </w:numPr>
      <w:spacing w:after="240"/>
    </w:pPr>
    <w:rPr>
      <w:szCs w:val="28"/>
    </w:rPr>
  </w:style>
  <w:style w:type="paragraph" w:customStyle="1" w:styleId="CalendarDays">
    <w:name w:val="Calendar Days"/>
    <w:basedOn w:val="Normal"/>
    <w:rsid w:val="00F0425C"/>
    <w:pPr>
      <w:spacing w:before="60" w:after="60"/>
      <w:jc w:val="center"/>
    </w:pPr>
    <w:rPr>
      <w:rFonts w:ascii="Arial" w:hAnsi="Arial" w:cs="Arial"/>
      <w:b/>
      <w:color w:val="FFFFFF"/>
      <w:sz w:val="22"/>
      <w:szCs w:val="22"/>
    </w:rPr>
  </w:style>
  <w:style w:type="paragraph" w:customStyle="1" w:styleId="Calendar">
    <w:name w:val="Calendar"/>
    <w:basedOn w:val="Normal"/>
    <w:rsid w:val="00F0425C"/>
  </w:style>
  <w:style w:type="paragraph" w:customStyle="1" w:styleId="Tip">
    <w:name w:val="Tip"/>
    <w:basedOn w:val="Normal"/>
    <w:link w:val="TipChar"/>
    <w:rsid w:val="008375A9"/>
    <w:pPr>
      <w:spacing w:line="300" w:lineRule="exact"/>
    </w:pPr>
    <w:rPr>
      <w:rFonts w:ascii="Arial" w:hAnsi="Arial" w:cs="Arial"/>
    </w:rPr>
  </w:style>
  <w:style w:type="character" w:customStyle="1" w:styleId="TipChar">
    <w:name w:val="Tip Char"/>
    <w:basedOn w:val="DefaultParagraphFont"/>
    <w:link w:val="Tip"/>
    <w:rsid w:val="00ED25D6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Readingtip">
    <w:name w:val="Reading tip"/>
    <w:basedOn w:val="Normal"/>
    <w:rsid w:val="00F0425C"/>
    <w:pPr>
      <w:spacing w:line="360" w:lineRule="auto"/>
    </w:pPr>
  </w:style>
  <w:style w:type="character" w:customStyle="1" w:styleId="TipName">
    <w:name w:val="Tip Name"/>
    <w:basedOn w:val="DefaultParagraphFont"/>
    <w:rsid w:val="008375A9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rsid w:val="00E23953"/>
    <w:pPr>
      <w:spacing w:before="0" w:after="0"/>
    </w:pPr>
  </w:style>
  <w:style w:type="character" w:styleId="Hyperlink">
    <w:name w:val="Hyperlink"/>
    <w:basedOn w:val="DefaultParagraphFont"/>
    <w:rsid w:val="00130A92"/>
    <w:rPr>
      <w:color w:val="0000FF"/>
      <w:u w:val="single"/>
    </w:rPr>
  </w:style>
  <w:style w:type="paragraph" w:customStyle="1" w:styleId="Forwhom">
    <w:name w:val="For whom"/>
    <w:basedOn w:val="Normal"/>
    <w:link w:val="ForwhomChar"/>
    <w:rsid w:val="008375A9"/>
    <w:pPr>
      <w:keepNext/>
      <w:autoSpaceDE w:val="0"/>
      <w:autoSpaceDN w:val="0"/>
      <w:adjustRightInd w:val="0"/>
      <w:spacing w:after="60"/>
    </w:pPr>
    <w:rPr>
      <w:rFonts w:ascii="Arial" w:hAnsi="Arial" w:cs="Arial"/>
      <w:b/>
      <w:bCs/>
      <w:color w:val="FF0000"/>
    </w:rPr>
  </w:style>
  <w:style w:type="paragraph" w:styleId="Caption">
    <w:name w:val="caption"/>
    <w:basedOn w:val="Normal"/>
    <w:next w:val="Normal"/>
    <w:qFormat/>
    <w:rsid w:val="009A064F"/>
    <w:rPr>
      <w:b/>
      <w:bCs/>
      <w:sz w:val="20"/>
      <w:szCs w:val="20"/>
    </w:rPr>
  </w:style>
  <w:style w:type="paragraph" w:styleId="Header">
    <w:name w:val="header"/>
    <w:basedOn w:val="Normal"/>
    <w:rsid w:val="009A0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64F"/>
    <w:pPr>
      <w:tabs>
        <w:tab w:val="center" w:pos="4320"/>
        <w:tab w:val="right" w:pos="8640"/>
      </w:tabs>
    </w:pPr>
  </w:style>
  <w:style w:type="character" w:customStyle="1" w:styleId="ForwhomChar">
    <w:name w:val="For whom Char"/>
    <w:basedOn w:val="DefaultParagraphFont"/>
    <w:link w:val="Forwhom"/>
    <w:rsid w:val="008375A9"/>
    <w:rPr>
      <w:rFonts w:ascii="Arial" w:hAnsi="Arial" w:cs="Arial"/>
      <w:b/>
      <w:bCs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15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deckert\LOCALS~1\Temp\fcctemp\RR%20Class%20New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362D8D-1EFE-7340-A1A2-E765FF6D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\DOCUME~1\kdeckert\LOCALS~1\Temp\fcctemp\RR Class News Template.dot</Template>
  <TotalTime>0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week’s date here</vt:lpstr>
    </vt:vector>
  </TitlesOfParts>
  <Company>McKinney ISD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week’s date here</dc:title>
  <dc:subject/>
  <dc:creator>kdeckert</dc:creator>
  <cp:keywords/>
  <dc:description/>
  <cp:lastModifiedBy>McKinney ISD</cp:lastModifiedBy>
  <cp:revision>3</cp:revision>
  <cp:lastPrinted>2015-10-16T14:48:00Z</cp:lastPrinted>
  <dcterms:created xsi:type="dcterms:W3CDTF">2015-10-16T14:48:00Z</dcterms:created>
  <dcterms:modified xsi:type="dcterms:W3CDTF">2015-10-17T12:39:00Z</dcterms:modified>
</cp:coreProperties>
</file>